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Y="1"/>
        <w:tblOverlap w:val="never"/>
        <w:tblW w:w="10867" w:type="dxa"/>
        <w:tblLayout w:type="fixed"/>
        <w:tblLook w:val="01E0" w:firstRow="1" w:lastRow="1" w:firstColumn="1" w:lastColumn="1" w:noHBand="0" w:noVBand="0"/>
      </w:tblPr>
      <w:tblGrid>
        <w:gridCol w:w="2286"/>
        <w:gridCol w:w="2281"/>
        <w:gridCol w:w="1620"/>
        <w:gridCol w:w="18"/>
        <w:gridCol w:w="1512"/>
        <w:gridCol w:w="3150"/>
      </w:tblGrid>
      <w:tr w:rsidR="00C65782" w:rsidRPr="00617E8C" w:rsidTr="00BD329F">
        <w:trPr>
          <w:divId w:val="747922848"/>
        </w:trPr>
        <w:tc>
          <w:tcPr>
            <w:tcW w:w="6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2" w:rsidRPr="00617E8C" w:rsidRDefault="00C65782" w:rsidP="00BD329F">
            <w:pP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617E8C">
              <w:rPr>
                <w:rFonts w:asciiTheme="minorHAnsi" w:hAnsiTheme="minorHAnsi" w:cstheme="minorHAnsi"/>
                <w:b/>
                <w:sz w:val="22"/>
                <w:szCs w:val="22"/>
              </w:rPr>
              <w:t>Name</w:t>
            </w:r>
            <w:r w:rsidRPr="00617E8C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617E8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(Last, First, MI)</w:t>
            </w:r>
          </w:p>
          <w:bookmarkStart w:id="0" w:name="Text26"/>
          <w:p w:rsidR="00C65782" w:rsidRDefault="00670F89" w:rsidP="00BD32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17E8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17E8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617E8C">
              <w:rPr>
                <w:rFonts w:asciiTheme="minorHAnsi" w:hAnsiTheme="minorHAnsi" w:cstheme="minorHAnsi"/>
                <w:sz w:val="22"/>
                <w:szCs w:val="22"/>
              </w:rPr>
            </w:r>
            <w:r w:rsidRPr="00617E8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17E8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17E8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17E8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17E8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17E8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17E8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0"/>
            <w:r w:rsidR="00C65782" w:rsidRPr="00617E8C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bookmarkStart w:id="1" w:name="Text4"/>
            <w:r w:rsidR="00C65782" w:rsidRPr="00617E8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782" w:rsidRPr="00617E8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C65782" w:rsidRPr="00617E8C">
              <w:rPr>
                <w:rFonts w:asciiTheme="minorHAnsi" w:hAnsiTheme="minorHAnsi" w:cstheme="minorHAnsi"/>
                <w:sz w:val="22"/>
                <w:szCs w:val="22"/>
              </w:rPr>
            </w:r>
            <w:r w:rsidR="00C65782" w:rsidRPr="00617E8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C65782" w:rsidRPr="00617E8C">
              <w:rPr>
                <w:rFonts w:asciiTheme="minorHAnsi" w:eastAsia="Arial Unicode MS" w:hAnsiTheme="minorHAnsi" w:cstheme="minorHAnsi"/>
                <w:noProof/>
                <w:sz w:val="22"/>
                <w:szCs w:val="22"/>
              </w:rPr>
              <w:t> </w:t>
            </w:r>
            <w:r w:rsidR="00C65782" w:rsidRPr="00617E8C">
              <w:rPr>
                <w:rFonts w:asciiTheme="minorHAnsi" w:eastAsia="Arial Unicode MS" w:hAnsiTheme="minorHAnsi" w:cstheme="minorHAnsi"/>
                <w:noProof/>
                <w:sz w:val="22"/>
                <w:szCs w:val="22"/>
              </w:rPr>
              <w:t> </w:t>
            </w:r>
            <w:r w:rsidR="00C65782" w:rsidRPr="00617E8C">
              <w:rPr>
                <w:rFonts w:asciiTheme="minorHAnsi" w:eastAsia="Arial Unicode MS" w:hAnsiTheme="minorHAnsi" w:cstheme="minorHAnsi"/>
                <w:noProof/>
                <w:sz w:val="22"/>
                <w:szCs w:val="22"/>
              </w:rPr>
              <w:t> </w:t>
            </w:r>
            <w:r w:rsidR="00C65782" w:rsidRPr="00617E8C">
              <w:rPr>
                <w:rFonts w:asciiTheme="minorHAnsi" w:eastAsia="Arial Unicode MS" w:hAnsiTheme="minorHAnsi" w:cstheme="minorHAnsi"/>
                <w:noProof/>
                <w:sz w:val="22"/>
                <w:szCs w:val="22"/>
              </w:rPr>
              <w:t> </w:t>
            </w:r>
            <w:r w:rsidR="00C65782" w:rsidRPr="00617E8C">
              <w:rPr>
                <w:rFonts w:asciiTheme="minorHAnsi" w:eastAsia="Arial Unicode MS" w:hAnsiTheme="minorHAnsi" w:cstheme="minorHAnsi"/>
                <w:noProof/>
                <w:sz w:val="22"/>
                <w:szCs w:val="22"/>
              </w:rPr>
              <w:t> </w:t>
            </w:r>
            <w:r w:rsidR="00C65782" w:rsidRPr="00617E8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"/>
          </w:p>
          <w:p w:rsidR="007F0D53" w:rsidRPr="00617E8C" w:rsidRDefault="007F0D53" w:rsidP="00BD32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53" w:rsidRPr="00617E8C" w:rsidRDefault="007F0D53" w:rsidP="00BD329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7E8C">
              <w:rPr>
                <w:rFonts w:asciiTheme="minorHAnsi" w:hAnsiTheme="minorHAnsi" w:cstheme="minorHAnsi"/>
                <w:b/>
                <w:sz w:val="22"/>
                <w:szCs w:val="22"/>
              </w:rPr>
              <w:t>BCM ID</w:t>
            </w:r>
          </w:p>
          <w:p w:rsidR="007F0D53" w:rsidRPr="00617E8C" w:rsidRDefault="007F0D53" w:rsidP="00BD329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7E8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17E8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617E8C">
              <w:rPr>
                <w:rFonts w:asciiTheme="minorHAnsi" w:hAnsiTheme="minorHAnsi" w:cstheme="minorHAnsi"/>
                <w:sz w:val="22"/>
                <w:szCs w:val="22"/>
              </w:rPr>
            </w:r>
            <w:r w:rsidRPr="00617E8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17E8C">
              <w:rPr>
                <w:rFonts w:asciiTheme="minorHAnsi" w:eastAsia="Arial Unicode MS" w:hAnsiTheme="minorHAnsi" w:cstheme="minorHAnsi"/>
                <w:noProof/>
                <w:sz w:val="22"/>
                <w:szCs w:val="22"/>
              </w:rPr>
              <w:t> </w:t>
            </w:r>
            <w:r w:rsidRPr="00617E8C">
              <w:rPr>
                <w:rFonts w:asciiTheme="minorHAnsi" w:eastAsia="Arial Unicode MS" w:hAnsiTheme="minorHAnsi" w:cstheme="minorHAnsi"/>
                <w:noProof/>
                <w:sz w:val="22"/>
                <w:szCs w:val="22"/>
              </w:rPr>
              <w:t> </w:t>
            </w:r>
            <w:r w:rsidRPr="00617E8C">
              <w:rPr>
                <w:rFonts w:asciiTheme="minorHAnsi" w:eastAsia="Arial Unicode MS" w:hAnsiTheme="minorHAnsi" w:cstheme="minorHAnsi"/>
                <w:noProof/>
                <w:sz w:val="22"/>
                <w:szCs w:val="22"/>
              </w:rPr>
              <w:t> </w:t>
            </w:r>
            <w:r w:rsidRPr="00617E8C">
              <w:rPr>
                <w:rFonts w:asciiTheme="minorHAnsi" w:eastAsia="Arial Unicode MS" w:hAnsiTheme="minorHAnsi" w:cstheme="minorHAnsi"/>
                <w:noProof/>
                <w:sz w:val="22"/>
                <w:szCs w:val="22"/>
              </w:rPr>
              <w:t> </w:t>
            </w:r>
            <w:r w:rsidRPr="00617E8C">
              <w:rPr>
                <w:rFonts w:asciiTheme="minorHAnsi" w:eastAsia="Arial Unicode MS" w:hAnsiTheme="minorHAnsi" w:cstheme="minorHAnsi"/>
                <w:noProof/>
                <w:sz w:val="22"/>
                <w:szCs w:val="22"/>
              </w:rPr>
              <w:t> </w:t>
            </w:r>
            <w:r w:rsidRPr="00617E8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:rsidR="00C65782" w:rsidRPr="00617E8C" w:rsidRDefault="00C65782" w:rsidP="00BD329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65782" w:rsidRPr="00617E8C" w:rsidTr="00BD329F">
        <w:trPr>
          <w:divId w:val="747922848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2" w:rsidRPr="00617E8C" w:rsidRDefault="00C65782" w:rsidP="00BD329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7E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Degree    </w:t>
            </w:r>
          </w:p>
          <w:bookmarkStart w:id="2" w:name="Text6"/>
          <w:p w:rsidR="00C65782" w:rsidRPr="00617E8C" w:rsidRDefault="00C65782" w:rsidP="00BD329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17E8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17E8C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617E8C">
              <w:rPr>
                <w:rFonts w:asciiTheme="minorHAnsi" w:hAnsiTheme="minorHAnsi" w:cstheme="minorHAnsi"/>
                <w:sz w:val="22"/>
                <w:szCs w:val="22"/>
              </w:rPr>
            </w:r>
            <w:r w:rsidRPr="00617E8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17E8C"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> </w:t>
            </w:r>
            <w:r w:rsidRPr="00617E8C"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> </w:t>
            </w:r>
            <w:r w:rsidRPr="00617E8C"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> </w:t>
            </w:r>
            <w:r w:rsidRPr="00617E8C"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> </w:t>
            </w:r>
            <w:r w:rsidRPr="00617E8C"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> </w:t>
            </w:r>
            <w:r w:rsidRPr="00617E8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"/>
            <w:r w:rsidRPr="00617E8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2" w:rsidRPr="00617E8C" w:rsidRDefault="00C65782" w:rsidP="00BD329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7E8C">
              <w:rPr>
                <w:rFonts w:asciiTheme="minorHAnsi" w:hAnsiTheme="minorHAnsi" w:cstheme="minorHAnsi"/>
                <w:b/>
                <w:sz w:val="22"/>
                <w:szCs w:val="22"/>
              </w:rPr>
              <w:t>Title</w:t>
            </w:r>
          </w:p>
          <w:bookmarkStart w:id="3" w:name="Text7"/>
          <w:p w:rsidR="00C65782" w:rsidRPr="00617E8C" w:rsidRDefault="00C65782" w:rsidP="00BD329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7E8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17E8C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617E8C">
              <w:rPr>
                <w:rFonts w:asciiTheme="minorHAnsi" w:hAnsiTheme="minorHAnsi" w:cstheme="minorHAnsi"/>
                <w:sz w:val="22"/>
                <w:szCs w:val="22"/>
              </w:rPr>
            </w:r>
            <w:r w:rsidRPr="00617E8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17E8C">
              <w:rPr>
                <w:rFonts w:asciiTheme="minorHAnsi" w:eastAsia="Arial Unicode MS" w:hAnsiTheme="minorHAnsi" w:cstheme="minorHAnsi"/>
                <w:b/>
                <w:noProof/>
                <w:sz w:val="22"/>
                <w:szCs w:val="22"/>
              </w:rPr>
              <w:t> </w:t>
            </w:r>
            <w:r w:rsidRPr="00617E8C">
              <w:rPr>
                <w:rFonts w:asciiTheme="minorHAnsi" w:eastAsia="Arial Unicode MS" w:hAnsiTheme="minorHAnsi" w:cstheme="minorHAnsi"/>
                <w:b/>
                <w:noProof/>
                <w:sz w:val="22"/>
                <w:szCs w:val="22"/>
              </w:rPr>
              <w:t> </w:t>
            </w:r>
            <w:r w:rsidRPr="00617E8C">
              <w:rPr>
                <w:rFonts w:asciiTheme="minorHAnsi" w:eastAsia="Arial Unicode MS" w:hAnsiTheme="minorHAnsi" w:cstheme="minorHAnsi"/>
                <w:b/>
                <w:noProof/>
                <w:sz w:val="22"/>
                <w:szCs w:val="22"/>
              </w:rPr>
              <w:t> </w:t>
            </w:r>
            <w:r w:rsidRPr="00617E8C">
              <w:rPr>
                <w:rFonts w:asciiTheme="minorHAnsi" w:eastAsia="Arial Unicode MS" w:hAnsiTheme="minorHAnsi" w:cstheme="minorHAnsi"/>
                <w:b/>
                <w:noProof/>
                <w:sz w:val="22"/>
                <w:szCs w:val="22"/>
              </w:rPr>
              <w:t> </w:t>
            </w:r>
            <w:r w:rsidRPr="00617E8C">
              <w:rPr>
                <w:rFonts w:asciiTheme="minorHAnsi" w:eastAsia="Arial Unicode MS" w:hAnsiTheme="minorHAnsi" w:cstheme="minorHAnsi"/>
                <w:b/>
                <w:noProof/>
                <w:sz w:val="22"/>
                <w:szCs w:val="22"/>
              </w:rPr>
              <w:t> </w:t>
            </w:r>
            <w:r w:rsidRPr="00617E8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53" w:rsidRPr="00617E8C" w:rsidRDefault="007F0D53" w:rsidP="00BD329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7E8C">
              <w:rPr>
                <w:rFonts w:asciiTheme="minorHAnsi" w:hAnsiTheme="minorHAnsi" w:cstheme="minorHAnsi"/>
                <w:b/>
                <w:sz w:val="22"/>
                <w:szCs w:val="22"/>
              </w:rPr>
              <w:t>Department/Division</w:t>
            </w:r>
          </w:p>
          <w:p w:rsidR="00C65782" w:rsidRDefault="007F0D53" w:rsidP="00BD32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17E8C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" w:name="Text24"/>
            <w:r w:rsidRPr="00617E8C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617E8C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617E8C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617E8C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617E8C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617E8C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617E8C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617E8C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617E8C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bookmarkEnd w:id="4"/>
            <w:r w:rsidRPr="00617E8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7F0D53" w:rsidRPr="00617E8C" w:rsidRDefault="007F0D53" w:rsidP="00BD32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44F3" w:rsidRPr="00617E8C" w:rsidTr="00BD329F">
        <w:trPr>
          <w:divId w:val="747922848"/>
          <w:trHeight w:val="377"/>
        </w:trPr>
        <w:tc>
          <w:tcPr>
            <w:tcW w:w="6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F3" w:rsidRPr="00617E8C" w:rsidRDefault="004644F3" w:rsidP="00BD329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7E8C">
              <w:rPr>
                <w:rFonts w:asciiTheme="minorHAnsi" w:hAnsiTheme="minorHAnsi" w:cstheme="minorHAnsi"/>
                <w:b/>
                <w:sz w:val="22"/>
                <w:szCs w:val="22"/>
              </w:rPr>
              <w:t>Email</w:t>
            </w:r>
          </w:p>
          <w:bookmarkStart w:id="5" w:name="Text16"/>
          <w:p w:rsidR="004644F3" w:rsidRPr="00617E8C" w:rsidRDefault="004644F3" w:rsidP="00BD32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17E8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17E8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617E8C">
              <w:rPr>
                <w:rFonts w:asciiTheme="minorHAnsi" w:hAnsiTheme="minorHAnsi" w:cstheme="minorHAnsi"/>
                <w:sz w:val="22"/>
                <w:szCs w:val="22"/>
              </w:rPr>
            </w:r>
            <w:r w:rsidRPr="00617E8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17E8C">
              <w:rPr>
                <w:rFonts w:asciiTheme="minorHAnsi" w:eastAsia="Arial Unicode MS" w:hAnsiTheme="minorHAnsi" w:cstheme="minorHAnsi"/>
                <w:noProof/>
                <w:sz w:val="22"/>
                <w:szCs w:val="22"/>
              </w:rPr>
              <w:t> </w:t>
            </w:r>
            <w:r w:rsidRPr="00617E8C">
              <w:rPr>
                <w:rFonts w:asciiTheme="minorHAnsi" w:eastAsia="Arial Unicode MS" w:hAnsiTheme="minorHAnsi" w:cstheme="minorHAnsi"/>
                <w:noProof/>
                <w:sz w:val="22"/>
                <w:szCs w:val="22"/>
              </w:rPr>
              <w:t> </w:t>
            </w:r>
            <w:r w:rsidRPr="00617E8C">
              <w:rPr>
                <w:rFonts w:asciiTheme="minorHAnsi" w:eastAsia="Arial Unicode MS" w:hAnsiTheme="minorHAnsi" w:cstheme="minorHAnsi"/>
                <w:noProof/>
                <w:sz w:val="22"/>
                <w:szCs w:val="22"/>
              </w:rPr>
              <w:t> </w:t>
            </w:r>
            <w:r w:rsidRPr="00617E8C">
              <w:rPr>
                <w:rFonts w:asciiTheme="minorHAnsi" w:eastAsia="Arial Unicode MS" w:hAnsiTheme="minorHAnsi" w:cstheme="minorHAnsi"/>
                <w:noProof/>
                <w:sz w:val="22"/>
                <w:szCs w:val="22"/>
              </w:rPr>
              <w:t> </w:t>
            </w:r>
            <w:r w:rsidRPr="00617E8C">
              <w:rPr>
                <w:rFonts w:asciiTheme="minorHAnsi" w:eastAsia="Arial Unicode MS" w:hAnsiTheme="minorHAnsi" w:cstheme="minorHAnsi"/>
                <w:noProof/>
                <w:sz w:val="22"/>
                <w:szCs w:val="22"/>
              </w:rPr>
              <w:t> </w:t>
            </w:r>
            <w:r w:rsidRPr="00617E8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53" w:rsidRPr="00617E8C" w:rsidRDefault="007F0D53" w:rsidP="00BD329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7E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Affiliation (e.g.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BCM, TCH, VA</w:t>
            </w:r>
            <w:r w:rsidRPr="00617E8C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  <w:p w:rsidR="007F0D53" w:rsidRPr="00617E8C" w:rsidRDefault="007F0D53" w:rsidP="00BD32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17E8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 w:rsidRPr="00617E8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617E8C">
              <w:rPr>
                <w:rFonts w:asciiTheme="minorHAnsi" w:hAnsiTheme="minorHAnsi" w:cstheme="minorHAnsi"/>
                <w:sz w:val="22"/>
                <w:szCs w:val="22"/>
              </w:rPr>
            </w:r>
            <w:r w:rsidRPr="00617E8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17E8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17E8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17E8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17E8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17E8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17E8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6"/>
            <w:r w:rsidRPr="00617E8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4644F3" w:rsidRPr="00617E8C" w:rsidRDefault="004644F3" w:rsidP="00BD32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44F3" w:rsidRPr="00617E8C" w:rsidTr="00BD329F">
        <w:trPr>
          <w:divId w:val="747922848"/>
          <w:trHeight w:val="845"/>
        </w:trPr>
        <w:tc>
          <w:tcPr>
            <w:tcW w:w="10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F3" w:rsidRPr="00D36982" w:rsidRDefault="003F37E4" w:rsidP="00D3698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36982">
              <w:rPr>
                <w:rFonts w:asciiTheme="minorHAnsi" w:hAnsiTheme="minorHAnsi" w:cstheme="minorHAnsi"/>
                <w:b/>
              </w:rPr>
              <w:t>Program A</w:t>
            </w:r>
            <w:r w:rsidR="004644F3" w:rsidRPr="00D36982">
              <w:rPr>
                <w:rFonts w:asciiTheme="minorHAnsi" w:hAnsiTheme="minorHAnsi" w:cstheme="minorHAnsi"/>
                <w:b/>
              </w:rPr>
              <w:t>reas of Interest</w:t>
            </w:r>
          </w:p>
          <w:p w:rsidR="00650D95" w:rsidRDefault="00B66F61" w:rsidP="00D36982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17E8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Please </w:t>
            </w:r>
            <w:r w:rsidR="00DE5E3A" w:rsidRPr="00617E8C">
              <w:rPr>
                <w:rFonts w:asciiTheme="minorHAnsi" w:hAnsiTheme="minorHAnsi" w:cstheme="minorHAnsi"/>
                <w:i/>
                <w:sz w:val="22"/>
                <w:szCs w:val="22"/>
              </w:rPr>
              <w:t>indicate</w:t>
            </w:r>
            <w:r w:rsidRPr="00617E8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E27FF9" w:rsidRPr="00617E8C">
              <w:rPr>
                <w:rFonts w:asciiTheme="minorHAnsi" w:hAnsiTheme="minorHAnsi" w:cstheme="minorHAnsi"/>
                <w:i/>
                <w:sz w:val="22"/>
                <w:szCs w:val="22"/>
              </w:rPr>
              <w:t>a</w:t>
            </w:r>
            <w:r w:rsidR="004644F3" w:rsidRPr="00617E8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primary </w:t>
            </w:r>
            <w:hyperlink r:id="rId8" w:history="1">
              <w:r w:rsidR="007F0D53" w:rsidRPr="00A10A13">
                <w:rPr>
                  <w:rStyle w:val="Hyperlink"/>
                  <w:i/>
                </w:rPr>
                <w:t>research program</w:t>
              </w:r>
            </w:hyperlink>
            <w:r w:rsidR="007F0D53">
              <w:rPr>
                <w:i/>
              </w:rPr>
              <w:t xml:space="preserve"> </w:t>
            </w:r>
            <w:r w:rsidR="00E27FF9" w:rsidRPr="00617E8C">
              <w:rPr>
                <w:rFonts w:asciiTheme="minorHAnsi" w:hAnsiTheme="minorHAnsi" w:cstheme="minorHAnsi"/>
                <w:i/>
                <w:sz w:val="22"/>
                <w:szCs w:val="22"/>
              </w:rPr>
              <w:t>area of</w:t>
            </w:r>
            <w:r w:rsidRPr="00617E8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4644F3" w:rsidRPr="00617E8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interest </w:t>
            </w:r>
            <w:r w:rsidRPr="00617E8C">
              <w:rPr>
                <w:rFonts w:asciiTheme="minorHAnsi" w:hAnsiTheme="minorHAnsi" w:cstheme="minorHAnsi"/>
                <w:i/>
                <w:sz w:val="22"/>
                <w:szCs w:val="22"/>
              </w:rPr>
              <w:t>wi</w:t>
            </w:r>
            <w:r w:rsidR="00E27FF9" w:rsidRPr="00617E8C">
              <w:rPr>
                <w:rFonts w:asciiTheme="minorHAnsi" w:hAnsiTheme="minorHAnsi" w:cstheme="minorHAnsi"/>
                <w:i/>
                <w:sz w:val="22"/>
                <w:szCs w:val="22"/>
              </w:rPr>
              <w:t>th a “1”.</w:t>
            </w:r>
          </w:p>
          <w:p w:rsidR="004644F3" w:rsidRPr="00617E8C" w:rsidRDefault="00650D95" w:rsidP="002201AC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Please indicate Disease Working Groups of which you are a member or plan to participate.</w:t>
            </w:r>
          </w:p>
        </w:tc>
      </w:tr>
      <w:tr w:rsidR="00BD329F" w:rsidRPr="00617E8C" w:rsidTr="007A4ED4">
        <w:trPr>
          <w:divId w:val="747922848"/>
          <w:trHeight w:val="845"/>
        </w:trPr>
        <w:tc>
          <w:tcPr>
            <w:tcW w:w="6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9F" w:rsidRDefault="00BD329F" w:rsidP="00BD329F">
            <w:pPr>
              <w:tabs>
                <w:tab w:val="left" w:pos="32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7E8C">
              <w:rPr>
                <w:rFonts w:asciiTheme="minorHAnsi" w:hAnsiTheme="minorHAnsi" w:cstheme="minorHAnsi"/>
                <w:b/>
                <w:sz w:val="22"/>
                <w:szCs w:val="22"/>
              </w:rPr>
              <w:t>Research Programs</w:t>
            </w:r>
          </w:p>
          <w:p w:rsidR="00BD329F" w:rsidRPr="00617E8C" w:rsidRDefault="00BD329F" w:rsidP="00BD329F">
            <w:pPr>
              <w:tabs>
                <w:tab w:val="left" w:pos="32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D329F" w:rsidRDefault="00E542FF" w:rsidP="00BD329F">
            <w:pPr>
              <w:ind w:left="540" w:hanging="54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bdr w:val="single" w:sz="4" w:space="0" w:color="auto"/>
                  <w:shd w:val="clear" w:color="auto" w:fill="BFBFBF" w:themeFill="background1" w:themeFillShade="BF"/>
                </w:rPr>
                <w:alias w:val="Area of Interest"/>
                <w:tag w:val="Area of Interest"/>
                <w:id w:val="-1231773706"/>
                <w:placeholder>
                  <w:docPart w:val="D28912BAEFC14B2D8275F39F6ED666D1"/>
                </w:placeholder>
                <w:dropDownList>
                  <w:listItem w:displayText="   " w:value="  "/>
                  <w:listItem w:displayText=" 1 " w:value="Primary Program"/>
                  <w:listItem w:displayText=" 2 " w:value="Secondary "/>
                </w:dropDownList>
              </w:sdtPr>
              <w:sdtEndPr/>
              <w:sdtContent>
                <w:r w:rsidR="00BD329F" w:rsidRPr="00617E8C">
                  <w:rPr>
                    <w:rFonts w:asciiTheme="minorHAnsi" w:hAnsiTheme="minorHAnsi" w:cstheme="minorHAnsi"/>
                    <w:sz w:val="22"/>
                    <w:szCs w:val="22"/>
                    <w:bdr w:val="single" w:sz="4" w:space="0" w:color="auto"/>
                    <w:shd w:val="clear" w:color="auto" w:fill="BFBFBF" w:themeFill="background1" w:themeFillShade="BF"/>
                  </w:rPr>
                  <w:t xml:space="preserve">   </w:t>
                </w:r>
              </w:sdtContent>
            </w:sdt>
            <w:r w:rsidR="00BD329F" w:rsidRPr="00617E8C">
              <w:rPr>
                <w:rFonts w:asciiTheme="minorHAnsi" w:hAnsiTheme="minorHAnsi" w:cstheme="minorHAnsi"/>
                <w:sz w:val="22"/>
                <w:szCs w:val="22"/>
              </w:rPr>
              <w:t xml:space="preserve"> Breast Cancer</w:t>
            </w:r>
            <w:r w:rsidR="00BD329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BD329F" w:rsidRPr="00617E8C" w:rsidRDefault="00BD329F" w:rsidP="00BD329F">
            <w:pPr>
              <w:ind w:left="540" w:hanging="5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D329F" w:rsidRDefault="00E542FF" w:rsidP="00BD329F">
            <w:pPr>
              <w:ind w:left="540" w:hanging="54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bdr w:val="single" w:sz="4" w:space="0" w:color="auto"/>
                  <w:shd w:val="clear" w:color="auto" w:fill="BFBFBF" w:themeFill="background1" w:themeFillShade="BF"/>
                </w:rPr>
                <w:alias w:val="Area of Interest"/>
                <w:tag w:val="Area of Interest"/>
                <w:id w:val="1940799838"/>
                <w:placeholder>
                  <w:docPart w:val="F30A79EB40A141E6B3EEF9830A99E9E1"/>
                </w:placeholder>
                <w:dropDownList>
                  <w:listItem w:displayText="   " w:value="  "/>
                  <w:listItem w:displayText=" 1 " w:value="Primary Program"/>
                  <w:listItem w:displayText=" 2 " w:value="Secondary "/>
                </w:dropDownList>
              </w:sdtPr>
              <w:sdtEndPr/>
              <w:sdtContent>
                <w:r w:rsidR="00BD329F" w:rsidRPr="00617E8C">
                  <w:rPr>
                    <w:rFonts w:asciiTheme="minorHAnsi" w:hAnsiTheme="minorHAnsi" w:cstheme="minorHAnsi"/>
                    <w:sz w:val="22"/>
                    <w:szCs w:val="22"/>
                    <w:bdr w:val="single" w:sz="4" w:space="0" w:color="auto"/>
                    <w:shd w:val="clear" w:color="auto" w:fill="BFBFBF" w:themeFill="background1" w:themeFillShade="BF"/>
                  </w:rPr>
                  <w:t xml:space="preserve">   </w:t>
                </w:r>
              </w:sdtContent>
            </w:sdt>
            <w:r w:rsidR="00BD329F" w:rsidRPr="00617E8C">
              <w:rPr>
                <w:rFonts w:asciiTheme="minorHAnsi" w:hAnsiTheme="minorHAnsi" w:cstheme="minorHAnsi"/>
                <w:sz w:val="22"/>
                <w:szCs w:val="22"/>
              </w:rPr>
              <w:t xml:space="preserve"> Cancer Cell and Gene Therapy</w:t>
            </w:r>
            <w:r w:rsidR="00BD329F">
              <w:rPr>
                <w:rFonts w:asciiTheme="minorHAnsi" w:hAnsiTheme="minorHAnsi" w:cstheme="minorHAnsi"/>
                <w:sz w:val="22"/>
                <w:szCs w:val="22"/>
              </w:rPr>
              <w:t xml:space="preserve"> (CCGT)</w:t>
            </w:r>
          </w:p>
          <w:p w:rsidR="00BD329F" w:rsidRPr="00617E8C" w:rsidRDefault="00BD329F" w:rsidP="00BD329F">
            <w:pPr>
              <w:ind w:left="540" w:hanging="5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D329F" w:rsidRPr="00617E8C" w:rsidRDefault="00E542FF" w:rsidP="00BD329F">
            <w:pPr>
              <w:ind w:left="216" w:hanging="216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bdr w:val="single" w:sz="4" w:space="0" w:color="auto"/>
                  <w:shd w:val="clear" w:color="auto" w:fill="BFBFBF" w:themeFill="background1" w:themeFillShade="BF"/>
                </w:rPr>
                <w:alias w:val="Area of Interest"/>
                <w:tag w:val="Area of Interest"/>
                <w:id w:val="-1845617030"/>
                <w:placeholder>
                  <w:docPart w:val="D719FEC0176E4086B5D59554A5CA3043"/>
                </w:placeholder>
                <w:dropDownList>
                  <w:listItem w:displayText="   " w:value="  "/>
                  <w:listItem w:displayText=" 1 " w:value="Primary Program"/>
                  <w:listItem w:displayText=" 2 " w:value="Secondary "/>
                </w:dropDownList>
              </w:sdtPr>
              <w:sdtEndPr/>
              <w:sdtContent>
                <w:r w:rsidR="00BD329F" w:rsidRPr="00617E8C">
                  <w:rPr>
                    <w:rFonts w:asciiTheme="minorHAnsi" w:hAnsiTheme="minorHAnsi" w:cstheme="minorHAnsi"/>
                    <w:sz w:val="22"/>
                    <w:szCs w:val="22"/>
                    <w:bdr w:val="single" w:sz="4" w:space="0" w:color="auto"/>
                    <w:shd w:val="clear" w:color="auto" w:fill="BFBFBF" w:themeFill="background1" w:themeFillShade="BF"/>
                  </w:rPr>
                  <w:t xml:space="preserve">   </w:t>
                </w:r>
              </w:sdtContent>
            </w:sdt>
            <w:r w:rsidR="00BD329F" w:rsidRPr="00617E8C">
              <w:rPr>
                <w:rFonts w:asciiTheme="minorHAnsi" w:hAnsiTheme="minorHAnsi" w:cstheme="minorHAnsi"/>
                <w:sz w:val="22"/>
                <w:szCs w:val="22"/>
              </w:rPr>
              <w:t xml:space="preserve"> Cancer Prevention &amp; Population Sciences</w:t>
            </w:r>
            <w:r w:rsidR="00BD329F">
              <w:rPr>
                <w:rFonts w:asciiTheme="minorHAnsi" w:hAnsiTheme="minorHAnsi" w:cstheme="minorHAnsi"/>
                <w:sz w:val="22"/>
                <w:szCs w:val="22"/>
              </w:rPr>
              <w:t xml:space="preserve"> (CPPS)</w:t>
            </w:r>
          </w:p>
          <w:p w:rsidR="00BD329F" w:rsidRPr="00617E8C" w:rsidRDefault="00BD329F" w:rsidP="00BD329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D329F" w:rsidRPr="00617E8C" w:rsidRDefault="00E542FF" w:rsidP="00BD329F">
            <w:pPr>
              <w:tabs>
                <w:tab w:val="left" w:pos="707"/>
              </w:tabs>
              <w:ind w:left="547" w:hanging="547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bdr w:val="single" w:sz="4" w:space="0" w:color="auto"/>
                  <w:shd w:val="clear" w:color="auto" w:fill="BFBFBF" w:themeFill="background1" w:themeFillShade="BF"/>
                </w:rPr>
                <w:alias w:val="Area of Interest"/>
                <w:tag w:val="Area of Interest"/>
                <w:id w:val="-432289981"/>
                <w:placeholder>
                  <w:docPart w:val="A75E24B46ADD4190AA9E22D675BB40B2"/>
                </w:placeholder>
                <w:dropDownList>
                  <w:listItem w:displayText="   " w:value="  "/>
                  <w:listItem w:displayText=" 1 " w:value="Primary Program"/>
                  <w:listItem w:displayText=" 2 " w:value="Secondary "/>
                </w:dropDownList>
              </w:sdtPr>
              <w:sdtEndPr/>
              <w:sdtContent>
                <w:r w:rsidR="00BD329F" w:rsidRPr="00617E8C">
                  <w:rPr>
                    <w:rFonts w:asciiTheme="minorHAnsi" w:hAnsiTheme="minorHAnsi" w:cstheme="minorHAnsi"/>
                    <w:sz w:val="22"/>
                    <w:szCs w:val="22"/>
                    <w:bdr w:val="single" w:sz="4" w:space="0" w:color="auto"/>
                    <w:shd w:val="clear" w:color="auto" w:fill="BFBFBF" w:themeFill="background1" w:themeFillShade="BF"/>
                  </w:rPr>
                  <w:t xml:space="preserve">   </w:t>
                </w:r>
              </w:sdtContent>
            </w:sdt>
            <w:r w:rsidR="00BD329F" w:rsidRPr="00617E8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D329F">
              <w:rPr>
                <w:rFonts w:asciiTheme="minorHAnsi" w:hAnsiTheme="minorHAnsi" w:cstheme="minorHAnsi"/>
                <w:sz w:val="22"/>
                <w:szCs w:val="22"/>
              </w:rPr>
              <w:t>Cell Signaling and Metabolism (CSM)</w:t>
            </w:r>
          </w:p>
          <w:p w:rsidR="00BD329F" w:rsidRPr="00617E8C" w:rsidRDefault="00BD329F" w:rsidP="00BD329F">
            <w:pPr>
              <w:tabs>
                <w:tab w:val="left" w:pos="707"/>
              </w:tabs>
              <w:ind w:left="540" w:hanging="5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D329F" w:rsidRPr="00617E8C" w:rsidRDefault="00E542FF" w:rsidP="00BD329F">
            <w:pPr>
              <w:tabs>
                <w:tab w:val="left" w:pos="707"/>
              </w:tabs>
              <w:ind w:left="540" w:hanging="54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bdr w:val="single" w:sz="4" w:space="0" w:color="auto"/>
                  <w:shd w:val="clear" w:color="auto" w:fill="BFBFBF" w:themeFill="background1" w:themeFillShade="BF"/>
                </w:rPr>
                <w:alias w:val="Area of Interest"/>
                <w:tag w:val="Area of Interest"/>
                <w:id w:val="-1609808254"/>
                <w:placeholder>
                  <w:docPart w:val="E9D0F7D4407D4103A3F1D43432C04443"/>
                </w:placeholder>
                <w:dropDownList>
                  <w:listItem w:displayText="   " w:value="  "/>
                  <w:listItem w:displayText=" 1 " w:value="Primary Program"/>
                  <w:listItem w:displayText=" 2 " w:value="Secondary "/>
                </w:dropDownList>
              </w:sdtPr>
              <w:sdtEndPr/>
              <w:sdtContent>
                <w:r w:rsidR="00BD329F" w:rsidRPr="00617E8C">
                  <w:rPr>
                    <w:rFonts w:asciiTheme="minorHAnsi" w:hAnsiTheme="minorHAnsi" w:cstheme="minorHAnsi"/>
                    <w:sz w:val="22"/>
                    <w:szCs w:val="22"/>
                    <w:bdr w:val="single" w:sz="4" w:space="0" w:color="auto"/>
                    <w:shd w:val="clear" w:color="auto" w:fill="BFBFBF" w:themeFill="background1" w:themeFillShade="BF"/>
                  </w:rPr>
                  <w:t xml:space="preserve">   </w:t>
                </w:r>
              </w:sdtContent>
            </w:sdt>
            <w:r w:rsidR="00BD329F" w:rsidRPr="00617E8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D329F">
              <w:rPr>
                <w:rFonts w:asciiTheme="minorHAnsi" w:hAnsiTheme="minorHAnsi" w:cstheme="minorHAnsi"/>
                <w:sz w:val="22"/>
                <w:szCs w:val="22"/>
              </w:rPr>
              <w:t>Mechanisms in Cancer Evolution (MCEP)</w:t>
            </w:r>
          </w:p>
          <w:p w:rsidR="00BD329F" w:rsidRPr="00617E8C" w:rsidRDefault="00BD329F" w:rsidP="00BD329F">
            <w:pPr>
              <w:tabs>
                <w:tab w:val="left" w:pos="707"/>
              </w:tabs>
              <w:ind w:left="540" w:hanging="5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D329F" w:rsidRDefault="00E542FF" w:rsidP="00BD329F">
            <w:pPr>
              <w:ind w:left="216" w:hanging="216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bdr w:val="single" w:sz="4" w:space="0" w:color="auto"/>
                  <w:shd w:val="clear" w:color="auto" w:fill="BFBFBF" w:themeFill="background1" w:themeFillShade="BF"/>
                </w:rPr>
                <w:alias w:val="Area of Interest"/>
                <w:tag w:val="Area of Interest"/>
                <w:id w:val="89363465"/>
                <w:placeholder>
                  <w:docPart w:val="CAC0D0D8150A488C8DACCB21C3543CEF"/>
                </w:placeholder>
                <w:dropDownList>
                  <w:listItem w:displayText="   " w:value="  "/>
                  <w:listItem w:displayText=" 1 " w:value="Primary Program"/>
                  <w:listItem w:displayText=" 2 " w:value="Secondary "/>
                </w:dropDownList>
              </w:sdtPr>
              <w:sdtEndPr/>
              <w:sdtContent>
                <w:r w:rsidR="00BD329F" w:rsidRPr="00617E8C">
                  <w:rPr>
                    <w:rFonts w:asciiTheme="minorHAnsi" w:hAnsiTheme="minorHAnsi" w:cstheme="minorHAnsi"/>
                    <w:sz w:val="22"/>
                    <w:szCs w:val="22"/>
                    <w:bdr w:val="single" w:sz="4" w:space="0" w:color="auto"/>
                    <w:shd w:val="clear" w:color="auto" w:fill="BFBFBF" w:themeFill="background1" w:themeFillShade="BF"/>
                  </w:rPr>
                  <w:t xml:space="preserve">   </w:t>
                </w:r>
              </w:sdtContent>
            </w:sdt>
            <w:r w:rsidR="00BD329F" w:rsidRPr="00617E8C">
              <w:rPr>
                <w:rFonts w:asciiTheme="minorHAnsi" w:hAnsiTheme="minorHAnsi" w:cstheme="minorHAnsi"/>
                <w:sz w:val="22"/>
                <w:szCs w:val="22"/>
              </w:rPr>
              <w:t xml:space="preserve"> Nuclear Receptor</w:t>
            </w:r>
            <w:r w:rsidR="00BD329F">
              <w:rPr>
                <w:rFonts w:asciiTheme="minorHAnsi" w:hAnsiTheme="minorHAnsi" w:cstheme="minorHAnsi"/>
                <w:sz w:val="22"/>
                <w:szCs w:val="22"/>
              </w:rPr>
              <w:t>, Transcription and Chromatin Biology (NRTCB)</w:t>
            </w:r>
          </w:p>
          <w:p w:rsidR="00BD329F" w:rsidRPr="00617E8C" w:rsidRDefault="00BD329F" w:rsidP="00BD329F">
            <w:pPr>
              <w:ind w:left="216" w:hanging="216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D329F" w:rsidRPr="00617E8C" w:rsidRDefault="00E542FF" w:rsidP="00BD329F">
            <w:pPr>
              <w:ind w:left="540" w:hanging="54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bdr w:val="single" w:sz="4" w:space="0" w:color="auto"/>
                  <w:shd w:val="clear" w:color="auto" w:fill="BFBFBF" w:themeFill="background1" w:themeFillShade="BF"/>
                </w:rPr>
                <w:alias w:val="Area of Interest"/>
                <w:tag w:val="Area of Interest"/>
                <w:id w:val="-463506631"/>
                <w:placeholder>
                  <w:docPart w:val="ECF281FF350D45DFBCF422BEF0F015D6"/>
                </w:placeholder>
                <w:dropDownList>
                  <w:listItem w:displayText="   " w:value="  "/>
                  <w:listItem w:displayText=" 1 " w:value="Primary Program"/>
                  <w:listItem w:displayText=" 2 " w:value="Secondary "/>
                </w:dropDownList>
              </w:sdtPr>
              <w:sdtEndPr/>
              <w:sdtContent>
                <w:r w:rsidR="00BD329F" w:rsidRPr="00617E8C">
                  <w:rPr>
                    <w:rFonts w:asciiTheme="minorHAnsi" w:hAnsiTheme="minorHAnsi" w:cstheme="minorHAnsi"/>
                    <w:sz w:val="22"/>
                    <w:szCs w:val="22"/>
                    <w:bdr w:val="single" w:sz="4" w:space="0" w:color="auto"/>
                    <w:shd w:val="clear" w:color="auto" w:fill="BFBFBF" w:themeFill="background1" w:themeFillShade="BF"/>
                  </w:rPr>
                  <w:t xml:space="preserve">   </w:t>
                </w:r>
              </w:sdtContent>
            </w:sdt>
            <w:r w:rsidR="00BD329F" w:rsidRPr="00617E8C">
              <w:rPr>
                <w:rFonts w:asciiTheme="minorHAnsi" w:hAnsiTheme="minorHAnsi" w:cstheme="minorHAnsi"/>
                <w:sz w:val="22"/>
                <w:szCs w:val="22"/>
              </w:rPr>
              <w:t xml:space="preserve"> Pediatric Cancer</w:t>
            </w:r>
          </w:p>
          <w:p w:rsidR="00BD329F" w:rsidRPr="00617E8C" w:rsidRDefault="00BD329F" w:rsidP="00BD329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9F" w:rsidRDefault="00BD329F" w:rsidP="00BD329F">
            <w:pPr>
              <w:spacing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17E8C">
              <w:rPr>
                <w:rFonts w:asciiTheme="minorHAnsi" w:hAnsiTheme="minorHAnsi" w:cstheme="minorHAnsi"/>
                <w:b/>
                <w:sz w:val="22"/>
                <w:szCs w:val="22"/>
              </w:rPr>
              <w:t>Disease Working Groups</w:t>
            </w:r>
          </w:p>
          <w:p w:rsidR="00BD329F" w:rsidRDefault="00BD329F" w:rsidP="00BD329F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D329F" w:rsidRPr="00617E8C" w:rsidRDefault="00E542FF" w:rsidP="00BD329F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shd w:val="clear" w:color="auto" w:fill="BFBFBF" w:themeFill="background1" w:themeFillShade="BF"/>
                </w:rPr>
                <w:id w:val="-287812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5F4">
                  <w:rPr>
                    <w:rFonts w:ascii="MS Gothic" w:eastAsia="MS Gothic" w:hAnsi="MS Gothic" w:cstheme="minorHAnsi" w:hint="eastAsia"/>
                    <w:sz w:val="22"/>
                    <w:szCs w:val="22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BD329F" w:rsidRPr="00617E8C">
              <w:rPr>
                <w:rFonts w:asciiTheme="minorHAnsi" w:hAnsiTheme="minorHAnsi" w:cstheme="minorHAnsi"/>
                <w:sz w:val="22"/>
                <w:szCs w:val="22"/>
              </w:rPr>
              <w:t>Br</w:t>
            </w:r>
            <w:r w:rsidR="00BD329F">
              <w:rPr>
                <w:rFonts w:asciiTheme="minorHAnsi" w:hAnsiTheme="minorHAnsi" w:cstheme="minorHAnsi"/>
                <w:sz w:val="22"/>
                <w:szCs w:val="22"/>
              </w:rPr>
              <w:t>ain</w:t>
            </w:r>
            <w:r w:rsidR="00BD329F" w:rsidRPr="00617E8C">
              <w:rPr>
                <w:rFonts w:asciiTheme="minorHAnsi" w:hAnsiTheme="minorHAnsi" w:cstheme="minorHAnsi"/>
                <w:sz w:val="22"/>
                <w:szCs w:val="22"/>
              </w:rPr>
              <w:t xml:space="preserve"> Cancer</w:t>
            </w:r>
          </w:p>
          <w:p w:rsidR="00BD329F" w:rsidRPr="00617E8C" w:rsidRDefault="00BD329F" w:rsidP="00BD329F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D329F" w:rsidRDefault="00E542FF" w:rsidP="00BD329F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shd w:val="clear" w:color="auto" w:fill="BFBFBF" w:themeFill="background1" w:themeFillShade="BF"/>
                </w:rPr>
                <w:id w:val="34242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29F">
                  <w:rPr>
                    <w:rFonts w:ascii="MS Gothic" w:eastAsia="MS Gothic" w:hAnsi="MS Gothic" w:cstheme="minorHAnsi" w:hint="eastAsia"/>
                    <w:sz w:val="22"/>
                    <w:szCs w:val="22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BD329F" w:rsidRPr="00617E8C">
              <w:rPr>
                <w:rFonts w:asciiTheme="minorHAnsi" w:hAnsiTheme="minorHAnsi" w:cstheme="minorHAnsi"/>
                <w:sz w:val="22"/>
                <w:szCs w:val="22"/>
              </w:rPr>
              <w:t>Gastrointestinal Cancer</w:t>
            </w:r>
          </w:p>
          <w:p w:rsidR="00BD329F" w:rsidRDefault="00BD329F" w:rsidP="00BD329F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D329F" w:rsidRPr="00617E8C" w:rsidRDefault="00E542FF" w:rsidP="00BD329F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shd w:val="clear" w:color="auto" w:fill="BFBFBF" w:themeFill="background1" w:themeFillShade="BF"/>
                </w:rPr>
                <w:id w:val="-1294752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29F" w:rsidRPr="00617E8C">
                  <w:rPr>
                    <w:rFonts w:ascii="Segoe UI Symbol" w:eastAsia="MS Gothic" w:hAnsi="Segoe UI Symbol" w:cs="Segoe UI Symbol"/>
                    <w:sz w:val="22"/>
                    <w:szCs w:val="22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BD329F" w:rsidRPr="00617E8C">
              <w:rPr>
                <w:rFonts w:asciiTheme="minorHAnsi" w:hAnsiTheme="minorHAnsi" w:cstheme="minorHAnsi"/>
                <w:sz w:val="22"/>
                <w:szCs w:val="22"/>
              </w:rPr>
              <w:t>Genitourinary Cancer</w:t>
            </w:r>
          </w:p>
          <w:p w:rsidR="00BD329F" w:rsidRPr="00617E8C" w:rsidRDefault="00BD329F" w:rsidP="00BD329F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D329F" w:rsidRPr="00617E8C" w:rsidRDefault="00E542FF" w:rsidP="00BD329F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shd w:val="clear" w:color="auto" w:fill="BFBFBF" w:themeFill="background1" w:themeFillShade="BF"/>
                </w:rPr>
                <w:id w:val="-718975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29F" w:rsidRPr="00617E8C">
                  <w:rPr>
                    <w:rFonts w:ascii="Segoe UI Symbol" w:eastAsia="MS Gothic" w:hAnsi="Segoe UI Symbol" w:cs="Segoe UI Symbol"/>
                    <w:sz w:val="22"/>
                    <w:szCs w:val="22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BD329F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FE0FF0">
              <w:rPr>
                <w:rFonts w:asciiTheme="minorHAnsi" w:hAnsiTheme="minorHAnsi" w:cstheme="minorHAnsi"/>
                <w:sz w:val="22"/>
                <w:szCs w:val="22"/>
              </w:rPr>
              <w:t xml:space="preserve">ead </w:t>
            </w:r>
            <w:r w:rsidR="00BD329F" w:rsidRPr="00617E8C">
              <w:rPr>
                <w:rFonts w:asciiTheme="minorHAnsi" w:hAnsiTheme="minorHAnsi" w:cstheme="minorHAnsi"/>
                <w:sz w:val="22"/>
                <w:szCs w:val="22"/>
              </w:rPr>
              <w:t>Neck</w:t>
            </w:r>
            <w:r w:rsidR="00FE0FF0">
              <w:rPr>
                <w:rFonts w:asciiTheme="minorHAnsi" w:hAnsiTheme="minorHAnsi" w:cstheme="minorHAnsi"/>
                <w:sz w:val="22"/>
                <w:szCs w:val="22"/>
              </w:rPr>
              <w:t xml:space="preserve"> and Thyroid</w:t>
            </w:r>
            <w:r w:rsidR="00BD329F" w:rsidRPr="00617E8C">
              <w:rPr>
                <w:rFonts w:asciiTheme="minorHAnsi" w:hAnsiTheme="minorHAnsi" w:cstheme="minorHAnsi"/>
                <w:sz w:val="22"/>
                <w:szCs w:val="22"/>
              </w:rPr>
              <w:t xml:space="preserve"> Cancer</w:t>
            </w:r>
          </w:p>
          <w:p w:rsidR="00BD329F" w:rsidRPr="00617E8C" w:rsidRDefault="00BD329F" w:rsidP="00BD329F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D329F" w:rsidRDefault="00E542FF" w:rsidP="00BD329F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shd w:val="clear" w:color="auto" w:fill="BFBFBF" w:themeFill="background1" w:themeFillShade="BF"/>
                </w:rPr>
                <w:id w:val="-205652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29F" w:rsidRPr="00617E8C">
                  <w:rPr>
                    <w:rFonts w:ascii="Segoe UI Symbol" w:eastAsia="MS Gothic" w:hAnsi="Segoe UI Symbol" w:cs="Segoe UI Symbol"/>
                    <w:sz w:val="22"/>
                    <w:szCs w:val="22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BD329F" w:rsidRPr="00617E8C">
              <w:rPr>
                <w:rFonts w:asciiTheme="minorHAnsi" w:hAnsiTheme="minorHAnsi" w:cstheme="minorHAnsi"/>
                <w:sz w:val="22"/>
                <w:szCs w:val="22"/>
              </w:rPr>
              <w:t>Heme Malignancy</w:t>
            </w:r>
          </w:p>
          <w:p w:rsidR="00BD329F" w:rsidRPr="00617E8C" w:rsidRDefault="00BD329F" w:rsidP="00BD329F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D329F" w:rsidRDefault="00E542FF" w:rsidP="00BD329F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shd w:val="clear" w:color="auto" w:fill="BFBFBF" w:themeFill="background1" w:themeFillShade="BF"/>
                </w:rPr>
                <w:id w:val="-620234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29F" w:rsidRPr="00617E8C">
                  <w:rPr>
                    <w:rFonts w:ascii="Segoe UI Symbol" w:eastAsia="MS Gothic" w:hAnsi="Segoe UI Symbol" w:cs="Segoe UI Symbol"/>
                    <w:sz w:val="22"/>
                    <w:szCs w:val="22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BD329F" w:rsidRPr="00617E8C">
              <w:rPr>
                <w:rFonts w:asciiTheme="minorHAnsi" w:hAnsiTheme="minorHAnsi" w:cstheme="minorHAnsi"/>
                <w:sz w:val="22"/>
                <w:szCs w:val="22"/>
              </w:rPr>
              <w:t>Melanoma/Sarcoma</w:t>
            </w:r>
          </w:p>
          <w:p w:rsidR="002B7786" w:rsidRDefault="002B7786" w:rsidP="00BD329F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D329F" w:rsidRPr="00A10F42" w:rsidRDefault="00E542FF" w:rsidP="00A10F42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shd w:val="clear" w:color="auto" w:fill="BFBFBF" w:themeFill="background1" w:themeFillShade="BF"/>
                </w:rPr>
                <w:id w:val="-1977055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786" w:rsidRPr="00617E8C">
                  <w:rPr>
                    <w:rFonts w:ascii="Segoe UI Symbol" w:eastAsia="MS Gothic" w:hAnsi="Segoe UI Symbol" w:cs="Segoe UI Symbol"/>
                    <w:sz w:val="22"/>
                    <w:szCs w:val="22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2B7786">
              <w:rPr>
                <w:rFonts w:asciiTheme="minorHAnsi" w:hAnsiTheme="minorHAnsi" w:cstheme="minorHAnsi"/>
                <w:sz w:val="22"/>
                <w:szCs w:val="22"/>
              </w:rPr>
              <w:t>Obesity</w:t>
            </w:r>
          </w:p>
        </w:tc>
      </w:tr>
      <w:tr w:rsidR="003A5753" w:rsidRPr="00617E8C" w:rsidTr="00BD329F">
        <w:trPr>
          <w:divId w:val="747922848"/>
        </w:trPr>
        <w:tc>
          <w:tcPr>
            <w:tcW w:w="10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53" w:rsidRPr="00617E8C" w:rsidRDefault="00BD329F" w:rsidP="00BD329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</w:t>
            </w:r>
            <w:r w:rsidR="003A5753" w:rsidRPr="00617E8C">
              <w:rPr>
                <w:rFonts w:asciiTheme="minorHAnsi" w:hAnsiTheme="minorHAnsi" w:cstheme="minorHAnsi"/>
                <w:b/>
                <w:sz w:val="22"/>
                <w:szCs w:val="22"/>
              </w:rPr>
              <w:t>riefly state your current specific area of s</w:t>
            </w:r>
            <w:r w:rsidR="00291B46">
              <w:rPr>
                <w:rFonts w:asciiTheme="minorHAnsi" w:hAnsiTheme="minorHAnsi" w:cstheme="minorHAnsi"/>
                <w:b/>
                <w:sz w:val="22"/>
                <w:szCs w:val="22"/>
              </w:rPr>
              <w:t>cientific interest or expertise</w:t>
            </w:r>
          </w:p>
          <w:p w:rsidR="003A5753" w:rsidRDefault="003A5753" w:rsidP="00BD32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17E8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7" w:name="Text27"/>
            <w:r w:rsidRPr="00617E8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617E8C">
              <w:rPr>
                <w:rFonts w:asciiTheme="minorHAnsi" w:hAnsiTheme="minorHAnsi" w:cstheme="minorHAnsi"/>
                <w:sz w:val="22"/>
                <w:szCs w:val="22"/>
              </w:rPr>
            </w:r>
            <w:r w:rsidRPr="00617E8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17E8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17E8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17E8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17E8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17E8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17E8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7"/>
          </w:p>
          <w:p w:rsidR="007A4ED4" w:rsidRPr="00617E8C" w:rsidRDefault="007A4ED4" w:rsidP="00BD329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A5753" w:rsidRPr="00A10A13" w:rsidTr="00BD329F">
        <w:trPr>
          <w:divId w:val="747922848"/>
          <w:trHeight w:val="440"/>
        </w:trPr>
        <w:tc>
          <w:tcPr>
            <w:tcW w:w="10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53" w:rsidRPr="00A10A13" w:rsidRDefault="003A5753" w:rsidP="00BD329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10A1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I have </w:t>
            </w:r>
            <w:r w:rsidR="00A10A13" w:rsidRPr="00A10A1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read the </w:t>
            </w:r>
            <w:hyperlink r:id="rId9" w:history="1">
              <w:r w:rsidR="00A10A13" w:rsidRPr="00A10A13">
                <w:rPr>
                  <w:rStyle w:val="Hyperlink"/>
                  <w:i/>
                </w:rPr>
                <w:t>membership guidelines</w:t>
              </w:r>
            </w:hyperlink>
            <w:r w:rsidR="00A10A13" w:rsidRPr="00A10A13">
              <w:rPr>
                <w:i/>
              </w:rPr>
              <w:t xml:space="preserve"> and chosen the appropriate </w:t>
            </w:r>
            <w:hyperlink r:id="rId10" w:history="1">
              <w:r w:rsidR="00A10A13" w:rsidRPr="00A10A13">
                <w:rPr>
                  <w:rStyle w:val="Hyperlink"/>
                  <w:i/>
                </w:rPr>
                <w:t>research program</w:t>
              </w:r>
            </w:hyperlink>
          </w:p>
          <w:bookmarkStart w:id="8" w:name="Text23"/>
          <w:p w:rsidR="003A5753" w:rsidRDefault="003A5753" w:rsidP="00BD329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10A13">
              <w:rPr>
                <w:rFonts w:asciiTheme="minorHAnsi" w:hAnsiTheme="minorHAnsi" w:cstheme="minorHAnsi"/>
                <w:i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10A13">
              <w:rPr>
                <w:rFonts w:asciiTheme="minorHAnsi" w:hAnsiTheme="minorHAnsi" w:cstheme="minorHAnsi"/>
                <w:i/>
                <w:sz w:val="22"/>
                <w:szCs w:val="22"/>
              </w:rPr>
              <w:instrText xml:space="preserve"> FORMTEXT </w:instrText>
            </w:r>
            <w:r w:rsidRPr="00A10A13">
              <w:rPr>
                <w:rFonts w:asciiTheme="minorHAnsi" w:hAnsiTheme="minorHAnsi" w:cstheme="minorHAnsi"/>
                <w:i/>
                <w:sz w:val="22"/>
                <w:szCs w:val="22"/>
              </w:rPr>
            </w:r>
            <w:r w:rsidRPr="00A10A13">
              <w:rPr>
                <w:rFonts w:asciiTheme="minorHAnsi" w:hAnsiTheme="minorHAnsi" w:cstheme="minorHAnsi"/>
                <w:i/>
                <w:sz w:val="22"/>
                <w:szCs w:val="22"/>
              </w:rPr>
              <w:fldChar w:fldCharType="separate"/>
            </w:r>
            <w:r w:rsidRPr="00A10A13">
              <w:rPr>
                <w:rFonts w:asciiTheme="minorHAnsi" w:eastAsia="Arial Unicode MS" w:hAnsiTheme="minorHAnsi" w:cstheme="minorHAnsi"/>
                <w:i/>
                <w:noProof/>
                <w:sz w:val="22"/>
                <w:szCs w:val="22"/>
              </w:rPr>
              <w:t> </w:t>
            </w:r>
            <w:r w:rsidRPr="00A10A13">
              <w:rPr>
                <w:rFonts w:asciiTheme="minorHAnsi" w:eastAsia="Arial Unicode MS" w:hAnsiTheme="minorHAnsi" w:cstheme="minorHAnsi"/>
                <w:i/>
                <w:noProof/>
                <w:sz w:val="22"/>
                <w:szCs w:val="22"/>
              </w:rPr>
              <w:t> </w:t>
            </w:r>
            <w:r w:rsidRPr="00A10A13">
              <w:rPr>
                <w:rFonts w:asciiTheme="minorHAnsi" w:eastAsia="Arial Unicode MS" w:hAnsiTheme="minorHAnsi" w:cstheme="minorHAnsi"/>
                <w:i/>
                <w:noProof/>
                <w:sz w:val="22"/>
                <w:szCs w:val="22"/>
              </w:rPr>
              <w:t> </w:t>
            </w:r>
            <w:r w:rsidRPr="00A10A13">
              <w:rPr>
                <w:rFonts w:asciiTheme="minorHAnsi" w:eastAsia="Arial Unicode MS" w:hAnsiTheme="minorHAnsi" w:cstheme="minorHAnsi"/>
                <w:i/>
                <w:noProof/>
                <w:sz w:val="22"/>
                <w:szCs w:val="22"/>
              </w:rPr>
              <w:t> </w:t>
            </w:r>
            <w:r w:rsidRPr="00A10A13">
              <w:rPr>
                <w:rFonts w:asciiTheme="minorHAnsi" w:eastAsia="Arial Unicode MS" w:hAnsiTheme="minorHAnsi" w:cstheme="minorHAnsi"/>
                <w:i/>
                <w:noProof/>
                <w:sz w:val="22"/>
                <w:szCs w:val="22"/>
              </w:rPr>
              <w:t> </w:t>
            </w:r>
            <w:r w:rsidRPr="00A10A13">
              <w:rPr>
                <w:rFonts w:asciiTheme="minorHAnsi" w:hAnsiTheme="minorHAnsi" w:cstheme="minorHAnsi"/>
                <w:i/>
                <w:sz w:val="22"/>
                <w:szCs w:val="22"/>
              </w:rPr>
              <w:fldChar w:fldCharType="end"/>
            </w:r>
            <w:bookmarkEnd w:id="8"/>
          </w:p>
          <w:p w:rsidR="00F62290" w:rsidRPr="00A10A13" w:rsidRDefault="00F62290" w:rsidP="00BD329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3A5753" w:rsidRPr="00617E8C" w:rsidTr="00BD329F">
        <w:trPr>
          <w:divId w:val="747922848"/>
          <w:trHeight w:val="125"/>
        </w:trPr>
        <w:tc>
          <w:tcPr>
            <w:tcW w:w="10867" w:type="dxa"/>
            <w:gridSpan w:val="6"/>
            <w:tcBorders>
              <w:top w:val="single" w:sz="4" w:space="0" w:color="auto"/>
            </w:tcBorders>
          </w:tcPr>
          <w:p w:rsidR="003A5753" w:rsidRPr="00617E8C" w:rsidRDefault="003A5753" w:rsidP="00BD329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A5753" w:rsidRPr="00617E8C" w:rsidTr="004F14E1">
        <w:trPr>
          <w:divId w:val="747922848"/>
          <w:trHeight w:val="3113"/>
        </w:trPr>
        <w:tc>
          <w:tcPr>
            <w:tcW w:w="4567" w:type="dxa"/>
            <w:gridSpan w:val="2"/>
            <w:tcBorders>
              <w:right w:val="single" w:sz="4" w:space="0" w:color="auto"/>
            </w:tcBorders>
          </w:tcPr>
          <w:p w:rsidR="00A10A13" w:rsidRPr="00A10A13" w:rsidRDefault="003A5753" w:rsidP="00BD329F">
            <w:pPr>
              <w:rPr>
                <w:rFonts w:asciiTheme="minorHAnsi" w:hAnsiTheme="minorHAnsi" w:cstheme="minorHAnsi"/>
                <w:b/>
                <w:i/>
                <w:szCs w:val="22"/>
              </w:rPr>
            </w:pPr>
            <w:r w:rsidRPr="00A10A13">
              <w:rPr>
                <w:rFonts w:asciiTheme="minorHAnsi" w:hAnsiTheme="minorHAnsi" w:cstheme="minorHAnsi"/>
                <w:b/>
                <w:i/>
                <w:szCs w:val="22"/>
              </w:rPr>
              <w:t>Submit application electronically with NIH Biosketch/</w:t>
            </w:r>
            <w:r w:rsidR="00A10A13" w:rsidRPr="00A10A13">
              <w:rPr>
                <w:rFonts w:asciiTheme="minorHAnsi" w:hAnsiTheme="minorHAnsi" w:cstheme="minorHAnsi"/>
                <w:b/>
                <w:i/>
                <w:szCs w:val="22"/>
              </w:rPr>
              <w:t>C</w:t>
            </w:r>
            <w:r w:rsidRPr="00A10A13">
              <w:rPr>
                <w:rFonts w:asciiTheme="minorHAnsi" w:hAnsiTheme="minorHAnsi" w:cstheme="minorHAnsi"/>
                <w:b/>
                <w:i/>
                <w:szCs w:val="22"/>
              </w:rPr>
              <w:t xml:space="preserve">urriculum </w:t>
            </w:r>
            <w:r w:rsidR="00A10A13" w:rsidRPr="00A10A13">
              <w:rPr>
                <w:rFonts w:asciiTheme="minorHAnsi" w:hAnsiTheme="minorHAnsi" w:cstheme="minorHAnsi"/>
                <w:b/>
                <w:i/>
                <w:szCs w:val="22"/>
              </w:rPr>
              <w:t xml:space="preserve">Vitae </w:t>
            </w:r>
            <w:r w:rsidRPr="00A10A13">
              <w:rPr>
                <w:rFonts w:asciiTheme="minorHAnsi" w:hAnsiTheme="minorHAnsi" w:cstheme="minorHAnsi"/>
                <w:b/>
                <w:i/>
                <w:szCs w:val="22"/>
              </w:rPr>
              <w:t xml:space="preserve">to:  </w:t>
            </w:r>
          </w:p>
          <w:p w:rsidR="003A5753" w:rsidRPr="00617E8C" w:rsidRDefault="00E542FF" w:rsidP="00BD329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hyperlink r:id="rId11" w:history="1">
              <w:r w:rsidR="00A10A13">
                <w:rPr>
                  <w:rStyle w:val="Hyperlink"/>
                  <w:rFonts w:asciiTheme="minorHAnsi" w:hAnsiTheme="minorHAnsi" w:cstheme="minorHAnsi"/>
                  <w:i/>
                  <w:sz w:val="22"/>
                  <w:szCs w:val="22"/>
                </w:rPr>
                <w:t>amy.craft@bcm.edu</w:t>
              </w:r>
            </w:hyperlink>
          </w:p>
          <w:p w:rsidR="003A5753" w:rsidRPr="00617E8C" w:rsidRDefault="003A5753" w:rsidP="00BD329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A5753" w:rsidRPr="00617E8C" w:rsidRDefault="003A5753" w:rsidP="00BD329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17E8C">
              <w:rPr>
                <w:rFonts w:asciiTheme="minorHAnsi" w:hAnsiTheme="minorHAnsi" w:cstheme="minorHAnsi"/>
                <w:i/>
                <w:sz w:val="22"/>
                <w:szCs w:val="22"/>
              </w:rPr>
              <w:t>Office Address:</w:t>
            </w:r>
          </w:p>
          <w:p w:rsidR="003A5753" w:rsidRPr="00617E8C" w:rsidRDefault="003A5753" w:rsidP="00BD32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17E8C">
              <w:rPr>
                <w:rFonts w:asciiTheme="minorHAnsi" w:hAnsiTheme="minorHAnsi" w:cstheme="minorHAnsi"/>
                <w:sz w:val="22"/>
                <w:szCs w:val="22"/>
              </w:rPr>
              <w:t>Baylor College of Medicine</w:t>
            </w:r>
          </w:p>
          <w:p w:rsidR="003A5753" w:rsidRPr="00617E8C" w:rsidRDefault="00A10A13" w:rsidP="00BD32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Dan L</w:t>
            </w:r>
            <w:r w:rsidR="003A5753" w:rsidRPr="00617E8C">
              <w:rPr>
                <w:rFonts w:asciiTheme="minorHAnsi" w:hAnsiTheme="minorHAnsi" w:cstheme="minorHAnsi"/>
                <w:sz w:val="22"/>
                <w:szCs w:val="22"/>
              </w:rPr>
              <w:t xml:space="preserve"> Duncan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Comprehensive</w:t>
            </w:r>
            <w:r w:rsidR="003A5753" w:rsidRPr="00617E8C">
              <w:rPr>
                <w:rFonts w:asciiTheme="minorHAnsi" w:hAnsiTheme="minorHAnsi" w:cstheme="minorHAnsi"/>
                <w:sz w:val="22"/>
                <w:szCs w:val="22"/>
              </w:rPr>
              <w:t xml:space="preserve"> Cancer Center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Cullen</w:t>
            </w:r>
            <w:r w:rsidR="003A5753" w:rsidRPr="00617E8C">
              <w:rPr>
                <w:rFonts w:asciiTheme="minorHAnsi" w:hAnsiTheme="minorHAnsi" w:cstheme="minorHAnsi"/>
                <w:sz w:val="22"/>
                <w:szCs w:val="22"/>
              </w:rPr>
              <w:t xml:space="preserve"> 450A</w:t>
            </w:r>
          </w:p>
          <w:p w:rsidR="003A5753" w:rsidRPr="00617E8C" w:rsidRDefault="003A5753" w:rsidP="00BD32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17E8C">
              <w:rPr>
                <w:rFonts w:asciiTheme="minorHAnsi" w:hAnsiTheme="minorHAnsi" w:cstheme="minorHAnsi"/>
                <w:sz w:val="22"/>
                <w:szCs w:val="22"/>
              </w:rPr>
              <w:t>One Baylor Plaza</w:t>
            </w:r>
          </w:p>
          <w:p w:rsidR="003A5753" w:rsidRPr="00617E8C" w:rsidRDefault="00E542FF" w:rsidP="00BD32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2" w:history="1">
              <w:r w:rsidR="00A10A13" w:rsidRPr="00DE0F05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https://www.bcm.edu/centers/cancer-center</w:t>
              </w:r>
            </w:hyperlink>
            <w:r w:rsidR="003A5753" w:rsidRPr="00617E8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53" w:rsidRDefault="00A10A13" w:rsidP="00BD329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</w:t>
            </w:r>
            <w:r w:rsidR="003A5753" w:rsidRPr="00617E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equested </w:t>
            </w:r>
            <w:r w:rsidR="009F3A5E" w:rsidRPr="00617E8C">
              <w:rPr>
                <w:rFonts w:asciiTheme="minorHAnsi" w:hAnsiTheme="minorHAnsi" w:cstheme="minorHAnsi"/>
                <w:b/>
                <w:sz w:val="22"/>
                <w:szCs w:val="22"/>
              </w:rPr>
              <w:t>m</w:t>
            </w:r>
            <w:r w:rsidR="003A5753" w:rsidRPr="00617E8C">
              <w:rPr>
                <w:rFonts w:asciiTheme="minorHAnsi" w:hAnsiTheme="minorHAnsi" w:cstheme="minorHAnsi"/>
                <w:b/>
                <w:sz w:val="22"/>
                <w:szCs w:val="22"/>
              </w:rPr>
              <w:t>embership:</w:t>
            </w:r>
          </w:p>
          <w:p w:rsidR="007F0D53" w:rsidRPr="00617E8C" w:rsidRDefault="007F0D53" w:rsidP="00BD329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A5753" w:rsidRPr="00617E8C" w:rsidRDefault="00E542FF" w:rsidP="00BD32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shd w:val="clear" w:color="auto" w:fill="BFBFBF" w:themeFill="background1" w:themeFillShade="BF"/>
                </w:rPr>
                <w:id w:val="-1185513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022" w:rsidRPr="00617E8C">
                  <w:rPr>
                    <w:rFonts w:ascii="Segoe UI Symbol" w:eastAsia="MS Gothic" w:hAnsi="Segoe UI Symbol" w:cs="Segoe UI Symbol"/>
                    <w:sz w:val="22"/>
                    <w:szCs w:val="22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972022" w:rsidRPr="00617E8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A5753" w:rsidRPr="00617E8C">
              <w:rPr>
                <w:rFonts w:asciiTheme="minorHAnsi" w:hAnsiTheme="minorHAnsi" w:cstheme="minorHAnsi"/>
                <w:sz w:val="22"/>
                <w:szCs w:val="22"/>
              </w:rPr>
              <w:t>Research Member</w:t>
            </w:r>
          </w:p>
          <w:p w:rsidR="003A5753" w:rsidRPr="00617E8C" w:rsidRDefault="003A5753" w:rsidP="00BD32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A5753" w:rsidRPr="00617E8C" w:rsidRDefault="00E542FF" w:rsidP="00BD329F">
            <w:pPr>
              <w:ind w:left="252" w:hanging="252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shd w:val="clear" w:color="auto" w:fill="BFBFBF" w:themeFill="background1" w:themeFillShade="BF"/>
                </w:rPr>
                <w:id w:val="185642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022" w:rsidRPr="00617E8C">
                  <w:rPr>
                    <w:rFonts w:ascii="Segoe UI Symbol" w:eastAsia="MS Gothic" w:hAnsi="Segoe UI Symbol" w:cs="Segoe UI Symbol"/>
                    <w:sz w:val="22"/>
                    <w:szCs w:val="22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972022" w:rsidRPr="00617E8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A5753" w:rsidRPr="00617E8C">
              <w:rPr>
                <w:rFonts w:asciiTheme="minorHAnsi" w:hAnsiTheme="minorHAnsi" w:cstheme="minorHAnsi"/>
                <w:sz w:val="22"/>
                <w:szCs w:val="22"/>
              </w:rPr>
              <w:t>Clinical Member</w:t>
            </w:r>
          </w:p>
          <w:p w:rsidR="003A5753" w:rsidRPr="00617E8C" w:rsidRDefault="003A5753" w:rsidP="00BD32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A5753" w:rsidRPr="00617E8C" w:rsidRDefault="00E542FF" w:rsidP="00BD329F">
            <w:pPr>
              <w:ind w:left="252" w:hanging="252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shd w:val="clear" w:color="auto" w:fill="BFBFBF" w:themeFill="background1" w:themeFillShade="BF"/>
                </w:rPr>
                <w:id w:val="2054265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022" w:rsidRPr="00617E8C">
                  <w:rPr>
                    <w:rFonts w:ascii="Segoe UI Symbol" w:eastAsia="MS Gothic" w:hAnsi="Segoe UI Symbol" w:cs="Segoe UI Symbol"/>
                    <w:sz w:val="22"/>
                    <w:szCs w:val="22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972022" w:rsidRPr="00617E8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A5753" w:rsidRPr="00617E8C">
              <w:rPr>
                <w:rFonts w:asciiTheme="minorHAnsi" w:hAnsiTheme="minorHAnsi" w:cstheme="minorHAnsi"/>
                <w:sz w:val="22"/>
                <w:szCs w:val="22"/>
              </w:rPr>
              <w:t>Associate Member</w:t>
            </w:r>
          </w:p>
          <w:p w:rsidR="003A5753" w:rsidRPr="00617E8C" w:rsidRDefault="003A5753" w:rsidP="00BD329F">
            <w:pPr>
              <w:ind w:left="252" w:hanging="25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A5753" w:rsidRPr="00617E8C" w:rsidRDefault="00E542FF" w:rsidP="00BD329F">
            <w:pPr>
              <w:ind w:left="316" w:hanging="316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shd w:val="clear" w:color="auto" w:fill="BFBFBF" w:themeFill="background1" w:themeFillShade="BF"/>
                </w:rPr>
                <w:id w:val="-895200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022" w:rsidRPr="00617E8C">
                  <w:rPr>
                    <w:rFonts w:ascii="Segoe UI Symbol" w:eastAsia="MS Gothic" w:hAnsi="Segoe UI Symbol" w:cs="Segoe UI Symbol"/>
                    <w:sz w:val="22"/>
                    <w:szCs w:val="22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972022" w:rsidRPr="00617E8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A5753" w:rsidRPr="00617E8C">
              <w:rPr>
                <w:rFonts w:asciiTheme="minorHAnsi" w:hAnsiTheme="minorHAnsi" w:cstheme="minorHAnsi"/>
                <w:sz w:val="22"/>
                <w:szCs w:val="22"/>
              </w:rPr>
              <w:t>Adjunct Member</w:t>
            </w:r>
          </w:p>
          <w:p w:rsidR="003A5753" w:rsidRPr="00617E8C" w:rsidRDefault="003A5753" w:rsidP="00BD329F">
            <w:pPr>
              <w:ind w:left="252" w:hanging="25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A5753" w:rsidRPr="00617E8C" w:rsidRDefault="003A5753" w:rsidP="00BD32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A5753" w:rsidRDefault="00A10A13" w:rsidP="00BD329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0A13">
              <w:rPr>
                <w:rFonts w:asciiTheme="minorHAnsi" w:hAnsiTheme="minorHAnsi" w:cstheme="minorHAnsi"/>
                <w:b/>
                <w:sz w:val="22"/>
                <w:szCs w:val="22"/>
              </w:rPr>
              <w:t>DLDCCC a</w:t>
            </w:r>
            <w:r w:rsidR="003A5753" w:rsidRPr="00A10A13">
              <w:rPr>
                <w:rFonts w:asciiTheme="minorHAnsi" w:hAnsiTheme="minorHAnsi" w:cstheme="minorHAnsi"/>
                <w:b/>
                <w:sz w:val="22"/>
                <w:szCs w:val="22"/>
              </w:rPr>
              <w:t>pproved as:</w:t>
            </w:r>
          </w:p>
          <w:p w:rsidR="007F0D53" w:rsidRPr="00A10A13" w:rsidRDefault="007F0D53" w:rsidP="00BD329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A5753" w:rsidRPr="00617E8C" w:rsidRDefault="00E542FF" w:rsidP="00BD32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shd w:val="clear" w:color="auto" w:fill="BFBFBF" w:themeFill="background1" w:themeFillShade="BF"/>
                </w:rPr>
                <w:id w:val="175314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4E1">
                  <w:rPr>
                    <w:rFonts w:ascii="MS Gothic" w:eastAsia="MS Gothic" w:hAnsi="MS Gothic" w:cstheme="minorHAnsi" w:hint="eastAsia"/>
                    <w:sz w:val="22"/>
                    <w:szCs w:val="22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972022" w:rsidRPr="00617E8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A5753" w:rsidRPr="00617E8C">
              <w:rPr>
                <w:rFonts w:asciiTheme="minorHAnsi" w:hAnsiTheme="minorHAnsi" w:cstheme="minorHAnsi"/>
                <w:sz w:val="22"/>
                <w:szCs w:val="22"/>
              </w:rPr>
              <w:t>Research  Member</w:t>
            </w:r>
          </w:p>
          <w:p w:rsidR="003A5753" w:rsidRPr="00617E8C" w:rsidRDefault="003A5753" w:rsidP="00BD32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A5753" w:rsidRPr="00617E8C" w:rsidRDefault="00E542FF" w:rsidP="00BD329F">
            <w:pPr>
              <w:ind w:left="252" w:hanging="252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shd w:val="clear" w:color="auto" w:fill="BFBFBF" w:themeFill="background1" w:themeFillShade="BF"/>
                </w:rPr>
                <w:id w:val="-505131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022" w:rsidRPr="00617E8C">
                  <w:rPr>
                    <w:rFonts w:ascii="Segoe UI Symbol" w:eastAsia="MS Gothic" w:hAnsi="Segoe UI Symbol" w:cs="Segoe UI Symbol"/>
                    <w:sz w:val="22"/>
                    <w:szCs w:val="22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3A5753" w:rsidRPr="00617E8C">
              <w:rPr>
                <w:rFonts w:asciiTheme="minorHAnsi" w:hAnsiTheme="minorHAnsi" w:cstheme="minorHAnsi"/>
                <w:sz w:val="22"/>
                <w:szCs w:val="22"/>
              </w:rPr>
              <w:t xml:space="preserve"> Clinical Member</w:t>
            </w:r>
          </w:p>
          <w:p w:rsidR="003A5753" w:rsidRPr="00617E8C" w:rsidRDefault="003A5753" w:rsidP="00BD329F">
            <w:pPr>
              <w:ind w:left="252" w:hanging="25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A5753" w:rsidRPr="00617E8C" w:rsidRDefault="00E542FF" w:rsidP="00BD329F">
            <w:pPr>
              <w:ind w:left="316" w:hanging="316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shd w:val="clear" w:color="auto" w:fill="BFBFBF" w:themeFill="background1" w:themeFillShade="BF"/>
                </w:rPr>
                <w:id w:val="-1987465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022" w:rsidRPr="00617E8C">
                  <w:rPr>
                    <w:rFonts w:ascii="Segoe UI Symbol" w:eastAsia="MS Gothic" w:hAnsi="Segoe UI Symbol" w:cs="Segoe UI Symbol"/>
                    <w:sz w:val="22"/>
                    <w:szCs w:val="22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3A5753" w:rsidRPr="00617E8C">
              <w:rPr>
                <w:rFonts w:asciiTheme="minorHAnsi" w:hAnsiTheme="minorHAnsi" w:cstheme="minorHAnsi"/>
                <w:sz w:val="22"/>
                <w:szCs w:val="22"/>
              </w:rPr>
              <w:t xml:space="preserve"> Associate Member</w:t>
            </w:r>
          </w:p>
          <w:p w:rsidR="003A5753" w:rsidRPr="00617E8C" w:rsidRDefault="003A5753" w:rsidP="00BD329F">
            <w:pPr>
              <w:ind w:left="316" w:hanging="316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A5753" w:rsidRPr="00617E8C" w:rsidRDefault="00E542FF" w:rsidP="00BD329F">
            <w:pPr>
              <w:ind w:left="316" w:hanging="316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shd w:val="clear" w:color="auto" w:fill="BFBFBF" w:themeFill="background1" w:themeFillShade="BF"/>
                </w:rPr>
                <w:id w:val="1159426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022" w:rsidRPr="00617E8C">
                  <w:rPr>
                    <w:rFonts w:ascii="Segoe UI Symbol" w:eastAsia="MS Gothic" w:hAnsi="Segoe UI Symbol" w:cs="Segoe UI Symbol"/>
                    <w:sz w:val="22"/>
                    <w:szCs w:val="22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3A5753" w:rsidRPr="00617E8C">
              <w:rPr>
                <w:rFonts w:asciiTheme="minorHAnsi" w:hAnsiTheme="minorHAnsi" w:cstheme="minorHAnsi"/>
                <w:sz w:val="22"/>
                <w:szCs w:val="22"/>
              </w:rPr>
              <w:t xml:space="preserve"> Adjunct Member</w:t>
            </w:r>
          </w:p>
          <w:p w:rsidR="003A5753" w:rsidRPr="00617E8C" w:rsidRDefault="003A5753" w:rsidP="00BD32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A5753" w:rsidRPr="00617E8C" w:rsidRDefault="003A5753" w:rsidP="00BD32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17E8C">
              <w:rPr>
                <w:rFonts w:asciiTheme="minorHAnsi" w:hAnsiTheme="minorHAnsi" w:cstheme="minorHAnsi"/>
                <w:b/>
                <w:sz w:val="22"/>
                <w:szCs w:val="22"/>
              </w:rPr>
              <w:t>Associate Director</w:t>
            </w:r>
            <w:r w:rsidRPr="00617E8C">
              <w:rPr>
                <w:rFonts w:asciiTheme="minorHAnsi" w:hAnsiTheme="minorHAnsi" w:cstheme="minorHAnsi"/>
                <w:sz w:val="22"/>
                <w:szCs w:val="22"/>
              </w:rPr>
              <w:t xml:space="preserve"> Signature/Approval/Date:</w:t>
            </w:r>
          </w:p>
        </w:tc>
      </w:tr>
    </w:tbl>
    <w:p w:rsidR="00056120" w:rsidRPr="00955A33" w:rsidRDefault="00BD329F" w:rsidP="00972022">
      <w:pPr>
        <w:tabs>
          <w:tab w:val="left" w:pos="10095"/>
        </w:tabs>
        <w:rPr>
          <w:sz w:val="23"/>
          <w:szCs w:val="23"/>
        </w:rPr>
      </w:pPr>
      <w:r>
        <w:rPr>
          <w:sz w:val="23"/>
          <w:szCs w:val="23"/>
        </w:rPr>
        <w:br w:type="textWrapping" w:clear="all"/>
      </w:r>
      <w:r w:rsidR="00972022">
        <w:rPr>
          <w:sz w:val="23"/>
          <w:szCs w:val="23"/>
        </w:rPr>
        <w:tab/>
      </w:r>
    </w:p>
    <w:sectPr w:rsidR="00056120" w:rsidRPr="00955A33" w:rsidSect="00FE4F65">
      <w:headerReference w:type="default" r:id="rId13"/>
      <w:footerReference w:type="default" r:id="rId14"/>
      <w:pgSz w:w="12240" w:h="15840" w:code="1"/>
      <w:pgMar w:top="720" w:right="720" w:bottom="720" w:left="72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542FF" w:rsidRPr="003F1254" w:rsidRDefault="00E542FF">
      <w:pPr>
        <w:rPr>
          <w:sz w:val="23"/>
          <w:szCs w:val="23"/>
        </w:rPr>
      </w:pPr>
      <w:r w:rsidRPr="003F1254">
        <w:rPr>
          <w:sz w:val="23"/>
          <w:szCs w:val="23"/>
        </w:rPr>
        <w:separator/>
      </w:r>
    </w:p>
  </w:endnote>
  <w:endnote w:type="continuationSeparator" w:id="0">
    <w:p w:rsidR="00E542FF" w:rsidRPr="003F1254" w:rsidRDefault="00E542FF">
      <w:pPr>
        <w:rPr>
          <w:sz w:val="23"/>
          <w:szCs w:val="23"/>
        </w:rPr>
      </w:pPr>
      <w:r w:rsidRPr="003F1254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5897" w:rsidRPr="00617E8C" w:rsidRDefault="000D7C7B">
    <w:pPr>
      <w:pStyle w:val="Footer"/>
      <w:rPr>
        <w:rFonts w:asciiTheme="minorHAnsi" w:hAnsiTheme="minorHAnsi" w:cstheme="minorHAnsi"/>
        <w:sz w:val="22"/>
        <w:szCs w:val="22"/>
      </w:rPr>
    </w:pPr>
    <w:r w:rsidRPr="00617E8C">
      <w:rPr>
        <w:rFonts w:asciiTheme="minorHAnsi" w:hAnsiTheme="minorHAnsi" w:cstheme="minorHAnsi"/>
        <w:sz w:val="22"/>
        <w:szCs w:val="22"/>
      </w:rPr>
      <w:t>V</w:t>
    </w:r>
    <w:r w:rsidR="00B66F61" w:rsidRPr="00617E8C">
      <w:rPr>
        <w:rFonts w:asciiTheme="minorHAnsi" w:hAnsiTheme="minorHAnsi" w:cstheme="minorHAnsi"/>
        <w:sz w:val="22"/>
        <w:szCs w:val="22"/>
      </w:rPr>
      <w:t>er</w:t>
    </w:r>
    <w:r w:rsidR="00647FEC" w:rsidRPr="00617E8C">
      <w:rPr>
        <w:rFonts w:asciiTheme="minorHAnsi" w:hAnsiTheme="minorHAnsi" w:cstheme="minorHAnsi"/>
        <w:sz w:val="22"/>
        <w:szCs w:val="22"/>
      </w:rPr>
      <w:t xml:space="preserve">sion </w:t>
    </w:r>
    <w:r w:rsidR="00617E8C">
      <w:rPr>
        <w:rFonts w:asciiTheme="minorHAnsi" w:hAnsiTheme="minorHAnsi" w:cstheme="minorHAnsi"/>
        <w:sz w:val="22"/>
        <w:szCs w:val="22"/>
      </w:rPr>
      <w:t>1</w:t>
    </w:r>
    <w:r w:rsidR="00FE0FF0">
      <w:rPr>
        <w:rFonts w:asciiTheme="minorHAnsi" w:hAnsiTheme="minorHAnsi" w:cstheme="minorHAnsi"/>
        <w:sz w:val="22"/>
        <w:szCs w:val="22"/>
      </w:rPr>
      <w:t>0/20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542FF" w:rsidRPr="003F1254" w:rsidRDefault="00E542FF">
      <w:pPr>
        <w:rPr>
          <w:sz w:val="23"/>
          <w:szCs w:val="23"/>
        </w:rPr>
      </w:pPr>
      <w:r w:rsidRPr="003F1254">
        <w:rPr>
          <w:sz w:val="23"/>
          <w:szCs w:val="23"/>
        </w:rPr>
        <w:separator/>
      </w:r>
    </w:p>
  </w:footnote>
  <w:footnote w:type="continuationSeparator" w:id="0">
    <w:p w:rsidR="00E542FF" w:rsidRPr="003F1254" w:rsidRDefault="00E542FF">
      <w:pPr>
        <w:rPr>
          <w:sz w:val="23"/>
          <w:szCs w:val="23"/>
        </w:rPr>
      </w:pPr>
      <w:r w:rsidRPr="003F1254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5897" w:rsidRPr="003F1254" w:rsidRDefault="007F0D53" w:rsidP="00FE4F65">
    <w:pPr>
      <w:pStyle w:val="Header"/>
      <w:tabs>
        <w:tab w:val="clear" w:pos="4320"/>
        <w:tab w:val="left" w:pos="4872"/>
      </w:tabs>
      <w:jc w:val="center"/>
      <w:rPr>
        <w:sz w:val="23"/>
        <w:szCs w:val="23"/>
      </w:rPr>
    </w:pPr>
    <w:r>
      <w:rPr>
        <w:b/>
        <w:noProof/>
        <w:sz w:val="56"/>
        <w:szCs w:val="5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95250</wp:posOffset>
          </wp:positionH>
          <wp:positionV relativeFrom="paragraph">
            <wp:posOffset>-59055</wp:posOffset>
          </wp:positionV>
          <wp:extent cx="1655064" cy="649224"/>
          <wp:effectExtent l="0" t="0" r="2540" b="0"/>
          <wp:wrapSquare wrapText="bothSides"/>
          <wp:docPr id="1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5064" cy="6492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5400675</wp:posOffset>
          </wp:positionH>
          <wp:positionV relativeFrom="paragraph">
            <wp:posOffset>-78105</wp:posOffset>
          </wp:positionV>
          <wp:extent cx="1533525" cy="57660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pCancerCenter_h_RGB_COLOR_Badg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576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65897" w:rsidRPr="007F0D53" w:rsidRDefault="00465897" w:rsidP="007F0D53">
    <w:pPr>
      <w:pStyle w:val="Header"/>
      <w:tabs>
        <w:tab w:val="clear" w:pos="4320"/>
        <w:tab w:val="left" w:pos="4872"/>
      </w:tabs>
      <w:jc w:val="center"/>
      <w:rPr>
        <w:rFonts w:asciiTheme="minorHAnsi" w:hAnsiTheme="minorHAnsi" w:cstheme="minorHAnsi"/>
        <w:b/>
        <w:sz w:val="28"/>
      </w:rPr>
    </w:pPr>
    <w:r w:rsidRPr="007F0D53">
      <w:rPr>
        <w:rFonts w:asciiTheme="minorHAnsi" w:hAnsiTheme="minorHAnsi" w:cstheme="minorHAnsi"/>
        <w:b/>
        <w:sz w:val="28"/>
      </w:rPr>
      <w:t>Application for Membership</w:t>
    </w:r>
  </w:p>
  <w:p w:rsidR="007F0D53" w:rsidRDefault="007F0D53">
    <w:pPr>
      <w:pStyle w:val="Header"/>
      <w:tabs>
        <w:tab w:val="clear" w:pos="4320"/>
        <w:tab w:val="left" w:pos="4872"/>
      </w:tabs>
      <w:jc w:val="center"/>
      <w:rPr>
        <w:rFonts w:asciiTheme="minorHAnsi" w:hAnsiTheme="minorHAnsi" w:cstheme="minorHAnsi"/>
        <w:b/>
      </w:rPr>
    </w:pPr>
  </w:p>
  <w:p w:rsidR="00FE4F65" w:rsidRPr="00FE4F65" w:rsidRDefault="00FE4F65">
    <w:pPr>
      <w:pStyle w:val="Header"/>
      <w:tabs>
        <w:tab w:val="clear" w:pos="4320"/>
        <w:tab w:val="left" w:pos="4872"/>
      </w:tabs>
      <w:jc w:val="center"/>
      <w:rPr>
        <w:rFonts w:asciiTheme="minorHAnsi" w:hAnsiTheme="minorHAnsi" w:cstheme="minorHAnsi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5B16C9"/>
    <w:multiLevelType w:val="hybridMultilevel"/>
    <w:tmpl w:val="B4E43C80"/>
    <w:lvl w:ilvl="0" w:tplc="F9F8581A">
      <w:start w:val="1"/>
      <w:numFmt w:val="bullet"/>
      <w:lvlText w:val=""/>
      <w:lvlJc w:val="left"/>
      <w:pPr>
        <w:tabs>
          <w:tab w:val="num" w:pos="1305"/>
        </w:tabs>
        <w:ind w:left="945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1" w15:restartNumberingAfterBreak="0">
    <w:nsid w:val="3D570318"/>
    <w:multiLevelType w:val="hybridMultilevel"/>
    <w:tmpl w:val="D018CC7E"/>
    <w:lvl w:ilvl="0" w:tplc="F9F8581A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387717"/>
    <w:multiLevelType w:val="hybridMultilevel"/>
    <w:tmpl w:val="0C102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C2D9B"/>
    <w:multiLevelType w:val="hybridMultilevel"/>
    <w:tmpl w:val="987E7DA0"/>
    <w:lvl w:ilvl="0" w:tplc="F9F8581A">
      <w:start w:val="1"/>
      <w:numFmt w:val="bullet"/>
      <w:lvlText w:val=""/>
      <w:lvlJc w:val="left"/>
      <w:pPr>
        <w:tabs>
          <w:tab w:val="num" w:pos="930"/>
        </w:tabs>
        <w:ind w:left="570" w:firstLine="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4" w15:restartNumberingAfterBreak="0">
    <w:nsid w:val="5ADF7981"/>
    <w:multiLevelType w:val="hybridMultilevel"/>
    <w:tmpl w:val="287A5D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E3632B"/>
    <w:multiLevelType w:val="multilevel"/>
    <w:tmpl w:val="871A8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B266CE3"/>
    <w:multiLevelType w:val="hybridMultilevel"/>
    <w:tmpl w:val="1838A384"/>
    <w:lvl w:ilvl="0" w:tplc="F9F8581A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2AC"/>
    <w:rsid w:val="000031A6"/>
    <w:rsid w:val="00024608"/>
    <w:rsid w:val="00035387"/>
    <w:rsid w:val="00056120"/>
    <w:rsid w:val="000601BC"/>
    <w:rsid w:val="00094377"/>
    <w:rsid w:val="000B2243"/>
    <w:rsid w:val="000D7C7B"/>
    <w:rsid w:val="000F5DE4"/>
    <w:rsid w:val="00102D4A"/>
    <w:rsid w:val="001105E8"/>
    <w:rsid w:val="00112E54"/>
    <w:rsid w:val="00147372"/>
    <w:rsid w:val="001B7A9E"/>
    <w:rsid w:val="001D6F14"/>
    <w:rsid w:val="001E6DD4"/>
    <w:rsid w:val="00214DF7"/>
    <w:rsid w:val="002201AC"/>
    <w:rsid w:val="0022073C"/>
    <w:rsid w:val="00230C32"/>
    <w:rsid w:val="00234ED1"/>
    <w:rsid w:val="00252FFA"/>
    <w:rsid w:val="00265B5A"/>
    <w:rsid w:val="00270F18"/>
    <w:rsid w:val="00276F60"/>
    <w:rsid w:val="00291B46"/>
    <w:rsid w:val="0029647B"/>
    <w:rsid w:val="002B198D"/>
    <w:rsid w:val="002B7786"/>
    <w:rsid w:val="002C3AFC"/>
    <w:rsid w:val="002C3D2D"/>
    <w:rsid w:val="003046A9"/>
    <w:rsid w:val="003104FF"/>
    <w:rsid w:val="00332E5D"/>
    <w:rsid w:val="003549E8"/>
    <w:rsid w:val="003A5753"/>
    <w:rsid w:val="003F1254"/>
    <w:rsid w:val="003F37E4"/>
    <w:rsid w:val="00405519"/>
    <w:rsid w:val="00462182"/>
    <w:rsid w:val="004644F3"/>
    <w:rsid w:val="00465897"/>
    <w:rsid w:val="004F0455"/>
    <w:rsid w:val="004F14E1"/>
    <w:rsid w:val="004F529C"/>
    <w:rsid w:val="00506281"/>
    <w:rsid w:val="00527931"/>
    <w:rsid w:val="0053215A"/>
    <w:rsid w:val="00533F30"/>
    <w:rsid w:val="00544B18"/>
    <w:rsid w:val="00563B6F"/>
    <w:rsid w:val="00570867"/>
    <w:rsid w:val="00573804"/>
    <w:rsid w:val="005835CB"/>
    <w:rsid w:val="005B19DA"/>
    <w:rsid w:val="005B78DC"/>
    <w:rsid w:val="00605F98"/>
    <w:rsid w:val="00615289"/>
    <w:rsid w:val="00617E8C"/>
    <w:rsid w:val="00624F20"/>
    <w:rsid w:val="00634282"/>
    <w:rsid w:val="00647FEC"/>
    <w:rsid w:val="00650D95"/>
    <w:rsid w:val="00670F89"/>
    <w:rsid w:val="006D5CAB"/>
    <w:rsid w:val="006D64D9"/>
    <w:rsid w:val="006E5837"/>
    <w:rsid w:val="006F2EA1"/>
    <w:rsid w:val="00714CD2"/>
    <w:rsid w:val="00726CD6"/>
    <w:rsid w:val="007A1838"/>
    <w:rsid w:val="007A4ED4"/>
    <w:rsid w:val="007A6395"/>
    <w:rsid w:val="007A6A3F"/>
    <w:rsid w:val="007B5412"/>
    <w:rsid w:val="007B6046"/>
    <w:rsid w:val="007F0D53"/>
    <w:rsid w:val="00810F78"/>
    <w:rsid w:val="00835AFC"/>
    <w:rsid w:val="00842562"/>
    <w:rsid w:val="00862CF7"/>
    <w:rsid w:val="008638DD"/>
    <w:rsid w:val="00877A38"/>
    <w:rsid w:val="0088265E"/>
    <w:rsid w:val="008922AC"/>
    <w:rsid w:val="008B091C"/>
    <w:rsid w:val="008E2AEC"/>
    <w:rsid w:val="008E4FF4"/>
    <w:rsid w:val="00913FFA"/>
    <w:rsid w:val="009370F1"/>
    <w:rsid w:val="00955A33"/>
    <w:rsid w:val="00972022"/>
    <w:rsid w:val="0097259D"/>
    <w:rsid w:val="00982EFB"/>
    <w:rsid w:val="009A670F"/>
    <w:rsid w:val="009A74ED"/>
    <w:rsid w:val="009F190B"/>
    <w:rsid w:val="009F3A5E"/>
    <w:rsid w:val="00A01899"/>
    <w:rsid w:val="00A10A13"/>
    <w:rsid w:val="00A10F42"/>
    <w:rsid w:val="00A52223"/>
    <w:rsid w:val="00A828DC"/>
    <w:rsid w:val="00A95D8C"/>
    <w:rsid w:val="00A979C5"/>
    <w:rsid w:val="00AA48EB"/>
    <w:rsid w:val="00AB22F5"/>
    <w:rsid w:val="00AC1C03"/>
    <w:rsid w:val="00AC2D0F"/>
    <w:rsid w:val="00AC4E8A"/>
    <w:rsid w:val="00AD55CE"/>
    <w:rsid w:val="00AE399B"/>
    <w:rsid w:val="00B06E73"/>
    <w:rsid w:val="00B278CC"/>
    <w:rsid w:val="00B32C8B"/>
    <w:rsid w:val="00B47D95"/>
    <w:rsid w:val="00B5028C"/>
    <w:rsid w:val="00B66F61"/>
    <w:rsid w:val="00B70D13"/>
    <w:rsid w:val="00BA6BDC"/>
    <w:rsid w:val="00BB542C"/>
    <w:rsid w:val="00BD329F"/>
    <w:rsid w:val="00C357AC"/>
    <w:rsid w:val="00C60E8B"/>
    <w:rsid w:val="00C65782"/>
    <w:rsid w:val="00CD318C"/>
    <w:rsid w:val="00CE79DC"/>
    <w:rsid w:val="00CF19AE"/>
    <w:rsid w:val="00CF4906"/>
    <w:rsid w:val="00D213E9"/>
    <w:rsid w:val="00D215F4"/>
    <w:rsid w:val="00D219EE"/>
    <w:rsid w:val="00D24E53"/>
    <w:rsid w:val="00D31D07"/>
    <w:rsid w:val="00D36982"/>
    <w:rsid w:val="00D52A53"/>
    <w:rsid w:val="00D55BEE"/>
    <w:rsid w:val="00D811C4"/>
    <w:rsid w:val="00D92795"/>
    <w:rsid w:val="00D977F5"/>
    <w:rsid w:val="00DB7D3C"/>
    <w:rsid w:val="00DD077F"/>
    <w:rsid w:val="00DE0835"/>
    <w:rsid w:val="00DE5E3A"/>
    <w:rsid w:val="00E042C1"/>
    <w:rsid w:val="00E27FF9"/>
    <w:rsid w:val="00E50070"/>
    <w:rsid w:val="00E542FF"/>
    <w:rsid w:val="00E663C8"/>
    <w:rsid w:val="00E66D9B"/>
    <w:rsid w:val="00E77269"/>
    <w:rsid w:val="00EC6D9C"/>
    <w:rsid w:val="00F62290"/>
    <w:rsid w:val="00F979AA"/>
    <w:rsid w:val="00FA204F"/>
    <w:rsid w:val="00FC411E"/>
    <w:rsid w:val="00FC73EF"/>
    <w:rsid w:val="00FE0FF0"/>
    <w:rsid w:val="00FE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525B89B-B2B7-401C-91CB-92A175243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imes New Roman" w:hAnsi="Times New Roman" w:cs="Times New Roman" w:hint="default"/>
      <w:color w:val="0000FF"/>
      <w:u w:val="single"/>
    </w:rPr>
  </w:style>
  <w:style w:type="character" w:styleId="FollowedHyperlink">
    <w:name w:val="FollowedHyperlink"/>
    <w:rPr>
      <w:rFonts w:ascii="Times New Roman" w:hAnsi="Times New Roman" w:cs="Times New Roman" w:hint="default"/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EnvelopeAddress">
    <w:name w:val="envelope address"/>
    <w:basedOn w:val="Normal"/>
    <w:pPr>
      <w:framePr w:w="7920" w:h="1980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Pr>
      <w:rFonts w:cs="Arial"/>
      <w:sz w:val="22"/>
      <w:szCs w:val="22"/>
    </w:rPr>
  </w:style>
  <w:style w:type="paragraph" w:styleId="BalloonText">
    <w:name w:val="Balloon Text"/>
    <w:basedOn w:val="Normal"/>
    <w:semiHidden/>
    <w:rPr>
      <w:rFonts w:ascii="Tahoma" w:hAnsi="Tahoma"/>
      <w:sz w:val="16"/>
      <w:szCs w:val="16"/>
    </w:rPr>
  </w:style>
  <w:style w:type="table" w:styleId="TableGrid">
    <w:name w:val="Table Grid"/>
    <w:basedOn w:val="TableNormal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F19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79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cm.edu/centers/cancer-center/research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cm.edu/centers/cancer-cente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my.craft@bcm.ed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bcm.edu/centers/cancer-center/researc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cm.edu/centers/cancer-center/membership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MEMBERSHIP%20APPLICATION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28912BAEFC14B2D8275F39F6ED66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FE0EA-03F0-4FB8-9120-22F15663493E}"/>
      </w:docPartPr>
      <w:docPartBody>
        <w:p w:rsidR="009B0B08" w:rsidRDefault="00463B12" w:rsidP="00463B12">
          <w:pPr>
            <w:pStyle w:val="D28912BAEFC14B2D8275F39F6ED666D1"/>
          </w:pPr>
          <w:r w:rsidRPr="003A1E43">
            <w:rPr>
              <w:rStyle w:val="PlaceholderText"/>
            </w:rPr>
            <w:t>Choose an item.</w:t>
          </w:r>
        </w:p>
      </w:docPartBody>
    </w:docPart>
    <w:docPart>
      <w:docPartPr>
        <w:name w:val="F30A79EB40A141E6B3EEF9830A99E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F42AA-E515-4E5A-B0B2-1285DE32C45B}"/>
      </w:docPartPr>
      <w:docPartBody>
        <w:p w:rsidR="009B0B08" w:rsidRDefault="00463B12" w:rsidP="00463B12">
          <w:pPr>
            <w:pStyle w:val="F30A79EB40A141E6B3EEF9830A99E9E1"/>
          </w:pPr>
          <w:r w:rsidRPr="003A1E43">
            <w:rPr>
              <w:rStyle w:val="PlaceholderText"/>
            </w:rPr>
            <w:t>Choose an item.</w:t>
          </w:r>
        </w:p>
      </w:docPartBody>
    </w:docPart>
    <w:docPart>
      <w:docPartPr>
        <w:name w:val="D719FEC0176E4086B5D59554A5CA3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AC667-678E-4CCA-B146-F95044341FF2}"/>
      </w:docPartPr>
      <w:docPartBody>
        <w:p w:rsidR="009B0B08" w:rsidRDefault="00463B12" w:rsidP="00463B12">
          <w:pPr>
            <w:pStyle w:val="D719FEC0176E4086B5D59554A5CA3043"/>
          </w:pPr>
          <w:r w:rsidRPr="003A1E43">
            <w:rPr>
              <w:rStyle w:val="PlaceholderText"/>
            </w:rPr>
            <w:t>Choose an item.</w:t>
          </w:r>
        </w:p>
      </w:docPartBody>
    </w:docPart>
    <w:docPart>
      <w:docPartPr>
        <w:name w:val="A75E24B46ADD4190AA9E22D675BB4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A2A9A-318F-4068-A6FF-511D05E103D7}"/>
      </w:docPartPr>
      <w:docPartBody>
        <w:p w:rsidR="009B0B08" w:rsidRDefault="00463B12" w:rsidP="00463B12">
          <w:pPr>
            <w:pStyle w:val="A75E24B46ADD4190AA9E22D675BB40B2"/>
          </w:pPr>
          <w:r w:rsidRPr="003A1E43">
            <w:rPr>
              <w:rStyle w:val="PlaceholderText"/>
            </w:rPr>
            <w:t>Choose an item.</w:t>
          </w:r>
        </w:p>
      </w:docPartBody>
    </w:docPart>
    <w:docPart>
      <w:docPartPr>
        <w:name w:val="E9D0F7D4407D4103A3F1D43432C04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39F44-367F-4665-8E52-1B2A1C6A980A}"/>
      </w:docPartPr>
      <w:docPartBody>
        <w:p w:rsidR="009B0B08" w:rsidRDefault="00463B12" w:rsidP="00463B12">
          <w:pPr>
            <w:pStyle w:val="E9D0F7D4407D4103A3F1D43432C04443"/>
          </w:pPr>
          <w:r w:rsidRPr="003A1E43">
            <w:rPr>
              <w:rStyle w:val="PlaceholderText"/>
            </w:rPr>
            <w:t>Choose an item.</w:t>
          </w:r>
        </w:p>
      </w:docPartBody>
    </w:docPart>
    <w:docPart>
      <w:docPartPr>
        <w:name w:val="CAC0D0D8150A488C8DACCB21C3543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74A22-7BB2-46E5-9B53-F3D92753BE29}"/>
      </w:docPartPr>
      <w:docPartBody>
        <w:p w:rsidR="009B0B08" w:rsidRDefault="00463B12" w:rsidP="00463B12">
          <w:pPr>
            <w:pStyle w:val="CAC0D0D8150A488C8DACCB21C3543CEF"/>
          </w:pPr>
          <w:r w:rsidRPr="003A1E43">
            <w:rPr>
              <w:rStyle w:val="PlaceholderText"/>
            </w:rPr>
            <w:t>Choose an item.</w:t>
          </w:r>
        </w:p>
      </w:docPartBody>
    </w:docPart>
    <w:docPart>
      <w:docPartPr>
        <w:name w:val="ECF281FF350D45DFBCF422BEF0F0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3F75B-5AB0-4D1F-921C-1CC8DD41EADA}"/>
      </w:docPartPr>
      <w:docPartBody>
        <w:p w:rsidR="009B0B08" w:rsidRDefault="00463B12" w:rsidP="00463B12">
          <w:pPr>
            <w:pStyle w:val="ECF281FF350D45DFBCF422BEF0F015D6"/>
          </w:pPr>
          <w:r w:rsidRPr="003A1E4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508D"/>
    <w:rsid w:val="00463B12"/>
    <w:rsid w:val="006148F7"/>
    <w:rsid w:val="006828DA"/>
    <w:rsid w:val="00751E1F"/>
    <w:rsid w:val="009B0B08"/>
    <w:rsid w:val="00CC5146"/>
    <w:rsid w:val="00EE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3B12"/>
    <w:rPr>
      <w:color w:val="808080"/>
    </w:rPr>
  </w:style>
  <w:style w:type="paragraph" w:customStyle="1" w:styleId="D28912BAEFC14B2D8275F39F6ED666D1">
    <w:name w:val="D28912BAEFC14B2D8275F39F6ED666D1"/>
    <w:rsid w:val="00463B12"/>
    <w:pPr>
      <w:spacing w:after="160" w:line="259" w:lineRule="auto"/>
    </w:pPr>
  </w:style>
  <w:style w:type="paragraph" w:customStyle="1" w:styleId="F30A79EB40A141E6B3EEF9830A99E9E1">
    <w:name w:val="F30A79EB40A141E6B3EEF9830A99E9E1"/>
    <w:rsid w:val="00463B12"/>
    <w:pPr>
      <w:spacing w:after="160" w:line="259" w:lineRule="auto"/>
    </w:pPr>
  </w:style>
  <w:style w:type="paragraph" w:customStyle="1" w:styleId="D719FEC0176E4086B5D59554A5CA3043">
    <w:name w:val="D719FEC0176E4086B5D59554A5CA3043"/>
    <w:rsid w:val="00463B12"/>
    <w:pPr>
      <w:spacing w:after="160" w:line="259" w:lineRule="auto"/>
    </w:pPr>
  </w:style>
  <w:style w:type="paragraph" w:customStyle="1" w:styleId="A75E24B46ADD4190AA9E22D675BB40B2">
    <w:name w:val="A75E24B46ADD4190AA9E22D675BB40B2"/>
    <w:rsid w:val="00463B12"/>
    <w:pPr>
      <w:spacing w:after="160" w:line="259" w:lineRule="auto"/>
    </w:pPr>
  </w:style>
  <w:style w:type="paragraph" w:customStyle="1" w:styleId="E9D0F7D4407D4103A3F1D43432C04443">
    <w:name w:val="E9D0F7D4407D4103A3F1D43432C04443"/>
    <w:rsid w:val="00463B12"/>
    <w:pPr>
      <w:spacing w:after="160" w:line="259" w:lineRule="auto"/>
    </w:pPr>
  </w:style>
  <w:style w:type="paragraph" w:customStyle="1" w:styleId="CAC0D0D8150A488C8DACCB21C3543CEF">
    <w:name w:val="CAC0D0D8150A488C8DACCB21C3543CEF"/>
    <w:rsid w:val="00463B12"/>
    <w:pPr>
      <w:spacing w:after="160" w:line="259" w:lineRule="auto"/>
    </w:pPr>
  </w:style>
  <w:style w:type="paragraph" w:customStyle="1" w:styleId="ECF281FF350D45DFBCF422BEF0F015D6">
    <w:name w:val="ECF281FF350D45DFBCF422BEF0F015D6"/>
    <w:rsid w:val="00463B1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2D662-6CDB-4E98-A948-B282BC6AF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C:\Windows\system32\MEMBERSHIP APPLICATION.dot</Template>
  <TotalTime>1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(Last) (First) (MI)</vt:lpstr>
    </vt:vector>
  </TitlesOfParts>
  <Company>Baylor College of Medicine</Company>
  <LinksUpToDate>false</LinksUpToDate>
  <CharactersWithSpaces>1979</CharactersWithSpaces>
  <SharedDoc>false</SharedDoc>
  <HLinks>
    <vt:vector size="6" baseType="variant">
      <vt:variant>
        <vt:i4>3407927</vt:i4>
      </vt:variant>
      <vt:variant>
        <vt:i4>100</vt:i4>
      </vt:variant>
      <vt:variant>
        <vt:i4>0</vt:i4>
      </vt:variant>
      <vt:variant>
        <vt:i4>5</vt:i4>
      </vt:variant>
      <vt:variant>
        <vt:lpwstr>http://www.bcm.edu/cancercenter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(Last) (First) (MI)</dc:title>
  <dc:creator>fubberud</dc:creator>
  <cp:lastModifiedBy>Blair, Erin M.</cp:lastModifiedBy>
  <cp:revision>2</cp:revision>
  <cp:lastPrinted>2019-11-05T20:07:00Z</cp:lastPrinted>
  <dcterms:created xsi:type="dcterms:W3CDTF">2020-10-26T15:41:00Z</dcterms:created>
  <dcterms:modified xsi:type="dcterms:W3CDTF">2020-10-26T15:41:00Z</dcterms:modified>
</cp:coreProperties>
</file>